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63" w:rsidRDefault="00C51171" w:rsidP="006C3C63">
      <w:pPr>
        <w:tabs>
          <w:tab w:val="left" w:pos="-540"/>
          <w:tab w:val="left" w:pos="0"/>
          <w:tab w:val="left" w:pos="1530"/>
        </w:tabs>
        <w:ind w:left="-540" w:right="-36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240CAE" wp14:editId="010713B5">
            <wp:simplePos x="0" y="0"/>
            <wp:positionH relativeFrom="column">
              <wp:posOffset>-304800</wp:posOffset>
            </wp:positionH>
            <wp:positionV relativeFrom="paragraph">
              <wp:posOffset>219075</wp:posOffset>
            </wp:positionV>
            <wp:extent cx="1736725" cy="922020"/>
            <wp:effectExtent l="0" t="0" r="0" b="0"/>
            <wp:wrapTight wrapText="bothSides">
              <wp:wrapPolygon edited="0">
                <wp:start x="0" y="0"/>
                <wp:lineTo x="0" y="20975"/>
                <wp:lineTo x="21324" y="20975"/>
                <wp:lineTo x="21324" y="0"/>
                <wp:lineTo x="0" y="0"/>
              </wp:wrapPolygon>
            </wp:wrapTight>
            <wp:docPr id="3" name="Picture 3" descr="C:\Users\rsimons\Desktop\Librar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imons\Desktop\Library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7FB" w:rsidRDefault="006C3C63" w:rsidP="006C3C63">
      <w:pPr>
        <w:tabs>
          <w:tab w:val="left" w:pos="2640"/>
        </w:tabs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Video Booking Request</w:t>
      </w:r>
    </w:p>
    <w:p w:rsidR="006C3C63" w:rsidRPr="006C3C63" w:rsidRDefault="006C3C63" w:rsidP="006C3C63">
      <w:pPr>
        <w:tabs>
          <w:tab w:val="left" w:pos="2640"/>
        </w:tabs>
        <w:spacing w:after="0"/>
        <w:jc w:val="center"/>
        <w:rPr>
          <w:b/>
          <w:color w:val="FF0000"/>
          <w:sz w:val="20"/>
          <w:szCs w:val="20"/>
        </w:rPr>
      </w:pPr>
      <w:r w:rsidRPr="006C3C63">
        <w:rPr>
          <w:b/>
          <w:color w:val="FF0000"/>
          <w:sz w:val="20"/>
          <w:szCs w:val="20"/>
        </w:rPr>
        <w:t>Bookings must be made at least 48 hours in advance.</w:t>
      </w:r>
    </w:p>
    <w:p w:rsidR="006C3C63" w:rsidRPr="006C3C63" w:rsidRDefault="006C3C63" w:rsidP="006C3C63">
      <w:pPr>
        <w:tabs>
          <w:tab w:val="left" w:pos="2640"/>
        </w:tabs>
        <w:spacing w:after="0"/>
        <w:jc w:val="center"/>
        <w:rPr>
          <w:b/>
          <w:color w:val="FF0000"/>
          <w:sz w:val="20"/>
          <w:szCs w:val="20"/>
        </w:rPr>
      </w:pPr>
      <w:r w:rsidRPr="006C3C63">
        <w:rPr>
          <w:b/>
          <w:color w:val="FF0000"/>
          <w:sz w:val="20"/>
          <w:szCs w:val="20"/>
        </w:rPr>
        <w:t>Current ID is required to check out.</w:t>
      </w:r>
    </w:p>
    <w:p w:rsidR="006C3C63" w:rsidRPr="006C3C63" w:rsidRDefault="006C3C63" w:rsidP="006C3C63">
      <w:pPr>
        <w:tabs>
          <w:tab w:val="left" w:pos="2640"/>
        </w:tabs>
        <w:spacing w:after="0"/>
        <w:jc w:val="center"/>
        <w:rPr>
          <w:b/>
          <w:color w:val="FF0000"/>
          <w:sz w:val="20"/>
          <w:szCs w:val="20"/>
        </w:rPr>
      </w:pPr>
      <w:r w:rsidRPr="006C3C63">
        <w:rPr>
          <w:b/>
          <w:color w:val="FF0000"/>
          <w:sz w:val="20"/>
          <w:szCs w:val="20"/>
        </w:rPr>
        <w:t>Request for booking does not guarantee Availability.</w:t>
      </w:r>
    </w:p>
    <w:p w:rsidR="006C3C63" w:rsidRDefault="006C3C63" w:rsidP="006C3C63">
      <w:pPr>
        <w:tabs>
          <w:tab w:val="left" w:pos="2640"/>
        </w:tabs>
        <w:spacing w:after="0"/>
        <w:jc w:val="center"/>
        <w:rPr>
          <w:b/>
          <w:color w:val="FF0000"/>
          <w:sz w:val="20"/>
          <w:szCs w:val="20"/>
        </w:rPr>
      </w:pPr>
    </w:p>
    <w:p w:rsidR="006C3C63" w:rsidRDefault="006C3C63" w:rsidP="007547BC">
      <w:pPr>
        <w:tabs>
          <w:tab w:val="left" w:pos="2640"/>
        </w:tabs>
        <w:spacing w:after="0"/>
        <w:ind w:left="-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Select One:  </w:t>
      </w:r>
      <w:sdt>
        <w:sdtPr>
          <w:rPr>
            <w:b/>
            <w:sz w:val="24"/>
            <w:szCs w:val="24"/>
          </w:rPr>
          <w:alias w:val="School"/>
          <w:tag w:val="School"/>
          <w:id w:val="-1284496295"/>
          <w:placeholder>
            <w:docPart w:val="4DF464397AFF4A64844D19E381226AFD"/>
          </w:placeholder>
          <w:showingPlcHdr/>
          <w:comboBox>
            <w:listItem w:value="Choose an item."/>
            <w:listItem w:displayText="UCD" w:value="UCD"/>
            <w:listItem w:displayText="MSUD" w:value="MSUD"/>
            <w:listItem w:displayText="CCD" w:value="CCD"/>
            <w:listItem w:displayText="AHEC" w:value="AHEC"/>
          </w:comboBox>
        </w:sdtPr>
        <w:sdtEndPr/>
        <w:sdtContent>
          <w:r w:rsidR="00656B0F" w:rsidRPr="006759DE">
            <w:rPr>
              <w:rStyle w:val="PlaceholderText"/>
            </w:rPr>
            <w:t>Choose an item.</w:t>
          </w:r>
        </w:sdtContent>
      </w:sdt>
    </w:p>
    <w:p w:rsidR="003F23C6" w:rsidRDefault="003F23C6" w:rsidP="006C3C63">
      <w:pPr>
        <w:tabs>
          <w:tab w:val="left" w:pos="2640"/>
        </w:tabs>
        <w:spacing w:after="0"/>
        <w:rPr>
          <w:b/>
          <w:sz w:val="20"/>
          <w:szCs w:val="20"/>
        </w:rPr>
      </w:pPr>
      <w:bookmarkStart w:id="0" w:name="_GoBack"/>
      <w:bookmarkEnd w:id="0"/>
    </w:p>
    <w:p w:rsidR="003F23C6" w:rsidRPr="003F23C6" w:rsidRDefault="003F23C6" w:rsidP="007547BC">
      <w:pPr>
        <w:tabs>
          <w:tab w:val="left" w:pos="2640"/>
          <w:tab w:val="left" w:pos="3765"/>
        </w:tabs>
        <w:spacing w:after="0"/>
        <w:ind w:left="-360"/>
        <w:rPr>
          <w:b/>
          <w:sz w:val="24"/>
          <w:szCs w:val="24"/>
        </w:rPr>
      </w:pPr>
      <w:r w:rsidRPr="003F23C6">
        <w:rPr>
          <w:b/>
          <w:sz w:val="24"/>
          <w:szCs w:val="24"/>
        </w:rPr>
        <w:t xml:space="preserve">Last </w:t>
      </w:r>
      <w:r w:rsidRPr="007547BC">
        <w:rPr>
          <w:b/>
          <w:sz w:val="24"/>
          <w:szCs w:val="24"/>
        </w:rPr>
        <w:t xml:space="preserve">Name:  </w:t>
      </w:r>
      <w:sdt>
        <w:sdtPr>
          <w:rPr>
            <w:b/>
            <w:sz w:val="24"/>
            <w:szCs w:val="24"/>
          </w:rPr>
          <w:alias w:val="Last Name"/>
          <w:tag w:val="Last Name"/>
          <w:id w:val="998228018"/>
          <w:placeholder>
            <w:docPart w:val="1B0246DD8D98430D91EA84C63D013A8C"/>
          </w:placeholder>
          <w:showingPlcHdr/>
          <w:text/>
        </w:sdtPr>
        <w:sdtEndPr/>
        <w:sdtContent>
          <w:r w:rsidR="00656B0F" w:rsidRPr="007547BC">
            <w:rPr>
              <w:rStyle w:val="PlaceholderText"/>
            </w:rPr>
            <w:t>Click here to enter text.</w:t>
          </w:r>
        </w:sdtContent>
      </w:sdt>
      <w:r>
        <w:rPr>
          <w:b/>
          <w:sz w:val="24"/>
          <w:szCs w:val="24"/>
        </w:rPr>
        <w:tab/>
      </w:r>
      <w:r w:rsidR="00E40838">
        <w:rPr>
          <w:b/>
          <w:sz w:val="24"/>
          <w:szCs w:val="24"/>
        </w:rPr>
        <w:t xml:space="preserve">   </w:t>
      </w:r>
      <w:r w:rsidR="007547BC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First Name:  </w:t>
      </w:r>
      <w:sdt>
        <w:sdtPr>
          <w:rPr>
            <w:b/>
            <w:sz w:val="24"/>
            <w:szCs w:val="24"/>
          </w:rPr>
          <w:alias w:val="First Name"/>
          <w:tag w:val="First Name"/>
          <w:id w:val="2110544779"/>
          <w:placeholder>
            <w:docPart w:val="022191BCB60749AE9EBCEFB12FE661EA"/>
          </w:placeholder>
          <w:showingPlcHdr/>
          <w:text/>
        </w:sdtPr>
        <w:sdtEndPr/>
        <w:sdtContent>
          <w:r w:rsidR="00656B0F" w:rsidRPr="006759DE">
            <w:rPr>
              <w:rStyle w:val="PlaceholderText"/>
            </w:rPr>
            <w:t>Click here to enter text.</w:t>
          </w:r>
        </w:sdtContent>
      </w:sdt>
    </w:p>
    <w:p w:rsidR="003F23C6" w:rsidRDefault="003F23C6" w:rsidP="006C3C63">
      <w:pPr>
        <w:tabs>
          <w:tab w:val="left" w:pos="2640"/>
        </w:tabs>
        <w:spacing w:after="0"/>
        <w:rPr>
          <w:b/>
          <w:sz w:val="20"/>
          <w:szCs w:val="20"/>
        </w:rPr>
      </w:pPr>
    </w:p>
    <w:p w:rsidR="007547BC" w:rsidRDefault="007547BC" w:rsidP="007547BC">
      <w:pPr>
        <w:tabs>
          <w:tab w:val="left" w:pos="2640"/>
        </w:tabs>
        <w:spacing w:after="0"/>
        <w:ind w:left="-360"/>
        <w:rPr>
          <w:b/>
          <w:color w:val="C00000"/>
          <w:sz w:val="20"/>
          <w:szCs w:val="20"/>
        </w:rPr>
      </w:pPr>
      <w:r w:rsidRPr="007547BC">
        <w:rPr>
          <w:b/>
          <w:sz w:val="24"/>
          <w:szCs w:val="24"/>
        </w:rPr>
        <w:t>ID Number</w:t>
      </w:r>
      <w:r w:rsidRPr="0016780B">
        <w:rPr>
          <w:b/>
          <w:sz w:val="24"/>
          <w:szCs w:val="24"/>
        </w:rPr>
        <w:t xml:space="preserve">: </w:t>
      </w:r>
      <w:r w:rsidRPr="0016780B">
        <w:rPr>
          <w:b/>
          <w:sz w:val="20"/>
          <w:szCs w:val="20"/>
        </w:rPr>
        <w:t xml:space="preserve"> </w:t>
      </w:r>
      <w:r w:rsidRPr="0016780B">
        <w:rPr>
          <w:b/>
          <w:color w:val="C00000"/>
          <w:sz w:val="20"/>
          <w:szCs w:val="20"/>
        </w:rPr>
        <w:t xml:space="preserve">(Required):  </w:t>
      </w:r>
      <w:sdt>
        <w:sdtPr>
          <w:rPr>
            <w:b/>
            <w:sz w:val="20"/>
            <w:szCs w:val="20"/>
          </w:rPr>
          <w:alias w:val="ID Number"/>
          <w:tag w:val="ID Number"/>
          <w:id w:val="-377934623"/>
          <w:placeholder>
            <w:docPart w:val="CD83EC3ED940415B9010AFA2553BC97B"/>
          </w:placeholder>
          <w:showingPlcHdr/>
          <w:text/>
        </w:sdtPr>
        <w:sdtEndPr>
          <w:rPr>
            <w:color w:val="C00000"/>
          </w:rPr>
        </w:sdtEndPr>
        <w:sdtContent>
          <w:r w:rsidR="00656B0F" w:rsidRPr="006759DE">
            <w:rPr>
              <w:rStyle w:val="PlaceholderText"/>
            </w:rPr>
            <w:t>Click here to enter text.</w:t>
          </w:r>
        </w:sdtContent>
      </w:sdt>
      <w:r>
        <w:rPr>
          <w:b/>
          <w:color w:val="C00000"/>
          <w:sz w:val="20"/>
          <w:szCs w:val="20"/>
        </w:rPr>
        <w:t xml:space="preserve">  </w:t>
      </w:r>
      <w:r w:rsidR="00E40838">
        <w:rPr>
          <w:b/>
          <w:color w:val="C00000"/>
          <w:sz w:val="20"/>
          <w:szCs w:val="20"/>
        </w:rPr>
        <w:t xml:space="preserve">   </w:t>
      </w:r>
      <w:r>
        <w:rPr>
          <w:b/>
          <w:color w:val="C00000"/>
          <w:sz w:val="20"/>
          <w:szCs w:val="20"/>
        </w:rPr>
        <w:t xml:space="preserve">   </w:t>
      </w:r>
      <w:r w:rsidRPr="007547BC">
        <w:rPr>
          <w:b/>
          <w:sz w:val="24"/>
          <w:szCs w:val="24"/>
        </w:rPr>
        <w:t xml:space="preserve">E-Mail </w:t>
      </w:r>
      <w:r w:rsidRPr="0016780B">
        <w:rPr>
          <w:b/>
          <w:sz w:val="24"/>
          <w:szCs w:val="24"/>
        </w:rPr>
        <w:t>Address</w:t>
      </w:r>
      <w:r w:rsidRPr="0016780B">
        <w:rPr>
          <w:b/>
          <w:sz w:val="20"/>
          <w:szCs w:val="20"/>
        </w:rPr>
        <w:t xml:space="preserve"> </w:t>
      </w:r>
      <w:r w:rsidRPr="0016780B">
        <w:rPr>
          <w:b/>
          <w:color w:val="C0504D" w:themeColor="accent2"/>
          <w:sz w:val="20"/>
          <w:szCs w:val="20"/>
        </w:rPr>
        <w:t xml:space="preserve">(Required):  </w:t>
      </w:r>
      <w:sdt>
        <w:sdtPr>
          <w:rPr>
            <w:b/>
            <w:sz w:val="20"/>
            <w:szCs w:val="20"/>
          </w:rPr>
          <w:alias w:val="E-Mail Address"/>
          <w:tag w:val="E-Mail Address"/>
          <w:id w:val="364483499"/>
          <w:placeholder>
            <w:docPart w:val="E1B301C596D14A09B690556140518EE2"/>
          </w:placeholder>
          <w:showingPlcHdr/>
          <w:text/>
        </w:sdtPr>
        <w:sdtEndPr/>
        <w:sdtContent>
          <w:r w:rsidR="00656B0F" w:rsidRPr="006759DE">
            <w:rPr>
              <w:rStyle w:val="PlaceholderText"/>
            </w:rPr>
            <w:t>Click here to enter text.</w:t>
          </w:r>
        </w:sdtContent>
      </w:sdt>
    </w:p>
    <w:p w:rsidR="00E40838" w:rsidRDefault="00E40838" w:rsidP="0016780B">
      <w:pPr>
        <w:tabs>
          <w:tab w:val="left" w:pos="2640"/>
        </w:tabs>
        <w:spacing w:after="0"/>
        <w:rPr>
          <w:sz w:val="20"/>
          <w:szCs w:val="20"/>
        </w:rPr>
      </w:pPr>
    </w:p>
    <w:p w:rsidR="00E40838" w:rsidRDefault="00C51171" w:rsidP="007547BC">
      <w:pPr>
        <w:tabs>
          <w:tab w:val="left" w:pos="2640"/>
        </w:tabs>
        <w:spacing w:after="0"/>
        <w:ind w:left="-360"/>
        <w:rPr>
          <w:sz w:val="20"/>
          <w:szCs w:val="20"/>
        </w:rPr>
      </w:pPr>
      <w:r w:rsidRPr="00E40838">
        <w:rPr>
          <w:b/>
          <w:sz w:val="24"/>
          <w:szCs w:val="24"/>
        </w:rPr>
        <w:t>Work Phone</w:t>
      </w:r>
      <w:r>
        <w:rPr>
          <w:b/>
          <w:sz w:val="24"/>
          <w:szCs w:val="24"/>
        </w:rPr>
        <w:t xml:space="preserve">: </w:t>
      </w:r>
      <w:sdt>
        <w:sdtPr>
          <w:rPr>
            <w:sz w:val="20"/>
            <w:szCs w:val="20"/>
          </w:rPr>
          <w:alias w:val="Phone Number"/>
          <w:tag w:val="Phone Number"/>
          <w:id w:val="2125189910"/>
          <w:placeholder>
            <w:docPart w:val="2F5B12C194E744858D79999744218F86"/>
          </w:placeholder>
          <w:showingPlcHdr/>
          <w:text/>
        </w:sdtPr>
        <w:sdtEndPr/>
        <w:sdtContent>
          <w:r w:rsidR="00656B0F" w:rsidRPr="006759DE">
            <w:rPr>
              <w:rStyle w:val="PlaceholderText"/>
            </w:rPr>
            <w:t>Click here to enter text.</w:t>
          </w:r>
        </w:sdtContent>
      </w:sdt>
      <w:r w:rsidR="00E40838">
        <w:rPr>
          <w:b/>
          <w:sz w:val="24"/>
          <w:szCs w:val="24"/>
        </w:rPr>
        <w:t xml:space="preserve">               </w:t>
      </w:r>
      <w:r w:rsidR="00E40838" w:rsidRPr="00E40838">
        <w:rPr>
          <w:b/>
          <w:sz w:val="24"/>
          <w:szCs w:val="24"/>
        </w:rPr>
        <w:t xml:space="preserve">         2nd Contact Phone</w:t>
      </w:r>
      <w:r w:rsidR="00E40838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alias w:val="Phone Number"/>
          <w:tag w:val="Phone Number"/>
          <w:id w:val="2062664896"/>
          <w:placeholder>
            <w:docPart w:val="5D38FFEF157E4256AE9BDEB2AD4AD2CE"/>
          </w:placeholder>
          <w:showingPlcHdr/>
          <w:text/>
        </w:sdtPr>
        <w:sdtEndPr/>
        <w:sdtContent>
          <w:r w:rsidR="00E40838" w:rsidRPr="006759DE">
            <w:rPr>
              <w:rStyle w:val="PlaceholderText"/>
            </w:rPr>
            <w:t>Click here to enter text.</w:t>
          </w:r>
        </w:sdtContent>
      </w:sdt>
    </w:p>
    <w:p w:rsidR="00E40838" w:rsidRDefault="00E40838" w:rsidP="007547BC">
      <w:pPr>
        <w:tabs>
          <w:tab w:val="left" w:pos="2640"/>
        </w:tabs>
        <w:spacing w:after="0"/>
        <w:ind w:left="-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121921</wp:posOffset>
                </wp:positionV>
                <wp:extent cx="3286125" cy="5334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838" w:rsidRDefault="00E40838" w:rsidP="00E4083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All Videos must be picked up and returned at the ASK US Desk.</w:t>
                            </w:r>
                          </w:p>
                          <w:p w:rsidR="00E40838" w:rsidRDefault="00E40838" w:rsidP="00E4083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Faculty is responsible for replacement costs incurred when videos are not returned or are lost.</w:t>
                            </w:r>
                          </w:p>
                          <w:p w:rsidR="00E40838" w:rsidRPr="00E40838" w:rsidRDefault="00E408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7.5pt;margin-top:9.6pt;width:258.75pt;height:4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" fillcolor="white [3201]" stroked="f" strokeweight=".5pt">
                <v:textbox>
                  <w:txbxContent>
                    <w:p w:rsidR="00E40838" w:rsidRDefault="00E40838" w:rsidP="00E4083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All Videos must be picked up and returned at the ASK US Desk.</w:t>
                      </w:r>
                    </w:p>
                    <w:p w:rsidR="00E40838" w:rsidRDefault="00E40838" w:rsidP="00E4083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Faculty is responsible for replacement costs incurred when videos are not returned or are lost.</w:t>
                      </w:r>
                    </w:p>
                    <w:p w:rsidR="00E40838" w:rsidRPr="00E40838" w:rsidRDefault="00E4083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45D4" w:rsidRDefault="00E40838" w:rsidP="007547BC">
      <w:pPr>
        <w:tabs>
          <w:tab w:val="left" w:pos="2640"/>
        </w:tabs>
        <w:spacing w:after="0"/>
        <w:ind w:left="-360"/>
        <w:rPr>
          <w:b/>
          <w:color w:val="C00000"/>
          <w:sz w:val="20"/>
          <w:szCs w:val="20"/>
        </w:rPr>
      </w:pPr>
      <w:r>
        <w:rPr>
          <w:b/>
          <w:sz w:val="24"/>
          <w:szCs w:val="24"/>
        </w:rPr>
        <w:t xml:space="preserve">Course Number:  </w:t>
      </w:r>
      <w:sdt>
        <w:sdtPr>
          <w:rPr>
            <w:b/>
            <w:sz w:val="24"/>
            <w:szCs w:val="24"/>
          </w:rPr>
          <w:alias w:val="Course Number"/>
          <w:tag w:val="Course Number"/>
          <w:id w:val="668217432"/>
          <w:placeholder>
            <w:docPart w:val="912B2E17C5454E8787B34D93122517D6"/>
          </w:placeholder>
          <w:showingPlcHdr/>
          <w:text/>
        </w:sdtPr>
        <w:sdtEndPr/>
        <w:sdtContent>
          <w:r w:rsidRPr="006759DE">
            <w:rPr>
              <w:rStyle w:val="PlaceholderText"/>
            </w:rPr>
            <w:t>Click here to enter text.</w:t>
          </w:r>
        </w:sdtContent>
      </w:sdt>
      <w:r>
        <w:rPr>
          <w:b/>
          <w:sz w:val="24"/>
          <w:szCs w:val="24"/>
        </w:rPr>
        <w:t xml:space="preserve">     </w:t>
      </w:r>
    </w:p>
    <w:p w:rsidR="000A45D4" w:rsidRPr="00087CE4" w:rsidRDefault="000A45D4" w:rsidP="000A45D4">
      <w:pPr>
        <w:rPr>
          <w:sz w:val="24"/>
          <w:szCs w:val="24"/>
        </w:rPr>
      </w:pPr>
    </w:p>
    <w:tbl>
      <w:tblPr>
        <w:tblStyle w:val="TableGrid"/>
        <w:tblW w:w="10728" w:type="dxa"/>
        <w:tblInd w:w="-360" w:type="dxa"/>
        <w:tblLook w:val="04A0" w:firstRow="1" w:lastRow="0" w:firstColumn="1" w:lastColumn="0" w:noHBand="0" w:noVBand="1"/>
      </w:tblPr>
      <w:tblGrid>
        <w:gridCol w:w="4338"/>
        <w:gridCol w:w="2430"/>
        <w:gridCol w:w="1980"/>
        <w:gridCol w:w="1980"/>
      </w:tblGrid>
      <w:tr w:rsidR="009F4F5E" w:rsidRPr="00087CE4" w:rsidTr="009F4F5E">
        <w:trPr>
          <w:trHeight w:val="288"/>
        </w:trPr>
        <w:tc>
          <w:tcPr>
            <w:tcW w:w="4338" w:type="dxa"/>
            <w:shd w:val="clear" w:color="auto" w:fill="B8CCE4" w:themeFill="accent1" w:themeFillTint="66"/>
          </w:tcPr>
          <w:p w:rsidR="00087CE4" w:rsidRPr="00B04B36" w:rsidRDefault="00087CE4" w:rsidP="00087CE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4B36">
              <w:rPr>
                <w:b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2430" w:type="dxa"/>
            <w:shd w:val="clear" w:color="auto" w:fill="B8CCE4" w:themeFill="accent1" w:themeFillTint="66"/>
          </w:tcPr>
          <w:p w:rsidR="00087CE4" w:rsidRPr="00B04B36" w:rsidRDefault="00087CE4" w:rsidP="00087CE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4B36">
              <w:rPr>
                <w:b/>
                <w:color w:val="000000" w:themeColor="text1"/>
                <w:sz w:val="24"/>
                <w:szCs w:val="24"/>
              </w:rPr>
              <w:t>Call Number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:rsidR="00087CE4" w:rsidRPr="00B04B36" w:rsidRDefault="00087CE4" w:rsidP="00087CE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4B36">
              <w:rPr>
                <w:b/>
                <w:color w:val="000000" w:themeColor="text1"/>
                <w:sz w:val="24"/>
                <w:szCs w:val="24"/>
              </w:rPr>
              <w:t>Pick-up Date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:rsidR="00087CE4" w:rsidRPr="00B04B36" w:rsidRDefault="00DA2D90" w:rsidP="00087CE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Drop-Off Date</w:t>
            </w:r>
          </w:p>
        </w:tc>
      </w:tr>
      <w:tr w:rsidR="00087CE4" w:rsidRPr="00087CE4" w:rsidTr="009F4F5E">
        <w:tc>
          <w:tcPr>
            <w:tcW w:w="4338" w:type="dxa"/>
          </w:tcPr>
          <w:sdt>
            <w:sdtPr>
              <w:rPr>
                <w:sz w:val="20"/>
                <w:szCs w:val="20"/>
              </w:rPr>
              <w:id w:val="-1491392722"/>
              <w:placeholder>
                <w:docPart w:val="383AC4B5F3454CD4968C2E73D45BEB92"/>
              </w:placeholder>
              <w:showingPlcHdr/>
              <w:text/>
            </w:sdtPr>
            <w:sdtEndPr/>
            <w:sdtContent>
              <w:p w:rsidR="00087CE4" w:rsidRDefault="00656B0F" w:rsidP="000A45D4">
                <w:pPr>
                  <w:rPr>
                    <w:sz w:val="20"/>
                    <w:szCs w:val="20"/>
                  </w:rPr>
                </w:pPr>
                <w:r w:rsidRPr="006759D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87CE4" w:rsidRPr="00087CE4" w:rsidRDefault="00087CE4" w:rsidP="000A45D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65524419"/>
            <w:placeholder>
              <w:docPart w:val="B37DED0A844D4FFDADF611A37A8222DD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:rsidR="00087CE4" w:rsidRPr="00087CE4" w:rsidRDefault="00656B0F" w:rsidP="00656B0F">
                <w:pPr>
                  <w:rPr>
                    <w:sz w:val="20"/>
                    <w:szCs w:val="20"/>
                  </w:rPr>
                </w:pPr>
                <w:r w:rsidRPr="006759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04229921"/>
            <w:placeholder>
              <w:docPart w:val="5AF73C17D7E54B899815C65E8A5A18DA"/>
            </w:placeholder>
            <w:showingPlcHdr/>
            <w:date w:fullDate="2014-01-30T00:00:00Z"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</w:tcPr>
              <w:p w:rsidR="00087CE4" w:rsidRPr="00087CE4" w:rsidRDefault="00656B0F" w:rsidP="00656B0F">
                <w:pPr>
                  <w:rPr>
                    <w:sz w:val="20"/>
                    <w:szCs w:val="20"/>
                  </w:rPr>
                </w:pPr>
                <w:r w:rsidRPr="006759D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64956445"/>
            <w:placeholder>
              <w:docPart w:val="8627AFBC83E24914A570CE4D903CC8A9"/>
            </w:placeholder>
            <w:showingPlcHdr/>
            <w:date w:fullDate="2014-02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</w:tcPr>
              <w:p w:rsidR="00087CE4" w:rsidRPr="00087CE4" w:rsidRDefault="00656B0F" w:rsidP="00656B0F">
                <w:pPr>
                  <w:rPr>
                    <w:sz w:val="20"/>
                    <w:szCs w:val="20"/>
                  </w:rPr>
                </w:pPr>
                <w:r w:rsidRPr="006759D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87CE4" w:rsidRPr="00087CE4" w:rsidTr="009F4F5E">
        <w:tc>
          <w:tcPr>
            <w:tcW w:w="4338" w:type="dxa"/>
          </w:tcPr>
          <w:sdt>
            <w:sdtPr>
              <w:rPr>
                <w:sz w:val="20"/>
                <w:szCs w:val="20"/>
              </w:rPr>
              <w:id w:val="1533918348"/>
              <w:placeholder>
                <w:docPart w:val="E7B1026A34404FBBBCD17265411636D0"/>
              </w:placeholder>
              <w:showingPlcHdr/>
              <w:text/>
            </w:sdtPr>
            <w:sdtEndPr/>
            <w:sdtContent>
              <w:p w:rsidR="00087CE4" w:rsidRDefault="009F4F5E" w:rsidP="000A45D4">
                <w:pPr>
                  <w:rPr>
                    <w:sz w:val="20"/>
                    <w:szCs w:val="20"/>
                  </w:rPr>
                </w:pPr>
                <w:r w:rsidRPr="006759D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87CE4" w:rsidRPr="00087CE4" w:rsidRDefault="00087CE4" w:rsidP="000A45D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41117041"/>
            <w:placeholder>
              <w:docPart w:val="D889A7186B1545EEAF62B17442128781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:rsidR="00087CE4" w:rsidRPr="00087CE4" w:rsidRDefault="009F4F5E" w:rsidP="000A45D4">
                <w:pPr>
                  <w:rPr>
                    <w:sz w:val="20"/>
                    <w:szCs w:val="20"/>
                  </w:rPr>
                </w:pPr>
                <w:r w:rsidRPr="006759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7360351"/>
            <w:placeholder>
              <w:docPart w:val="D12994722471408AA99B477BAE765161"/>
            </w:placeholder>
            <w:showingPlcHdr/>
            <w:date w:fullDate="2013-08-17T15:00:00Z"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</w:tcPr>
              <w:p w:rsidR="00087CE4" w:rsidRPr="00087CE4" w:rsidRDefault="00DA2D90" w:rsidP="00DA2D90">
                <w:pPr>
                  <w:rPr>
                    <w:sz w:val="20"/>
                    <w:szCs w:val="20"/>
                  </w:rPr>
                </w:pPr>
                <w:r w:rsidRPr="006759D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26587829"/>
            <w:placeholder>
              <w:docPart w:val="90F7EB1961664E8C85505A329304160F"/>
            </w:placeholder>
            <w:showingPlcHdr/>
            <w:date w:fullDate="2013-08-17T00:00:00Z"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</w:tcPr>
              <w:p w:rsidR="00087CE4" w:rsidRPr="00087CE4" w:rsidRDefault="00DA2D90" w:rsidP="00DA2D90">
                <w:pPr>
                  <w:rPr>
                    <w:sz w:val="20"/>
                    <w:szCs w:val="20"/>
                  </w:rPr>
                </w:pPr>
                <w:r w:rsidRPr="006759D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87CE4" w:rsidRPr="00087CE4" w:rsidTr="009F4F5E">
        <w:tc>
          <w:tcPr>
            <w:tcW w:w="4338" w:type="dxa"/>
          </w:tcPr>
          <w:sdt>
            <w:sdtPr>
              <w:rPr>
                <w:sz w:val="20"/>
                <w:szCs w:val="20"/>
              </w:rPr>
              <w:id w:val="-274796004"/>
              <w:placeholder>
                <w:docPart w:val="DB2ACB7632DC4EAAAB37DAF5FB9B7496"/>
              </w:placeholder>
              <w:showingPlcHdr/>
              <w:text/>
            </w:sdtPr>
            <w:sdtEndPr/>
            <w:sdtContent>
              <w:p w:rsidR="00087CE4" w:rsidRDefault="009F4F5E" w:rsidP="000A45D4">
                <w:pPr>
                  <w:rPr>
                    <w:sz w:val="20"/>
                    <w:szCs w:val="20"/>
                  </w:rPr>
                </w:pPr>
                <w:r w:rsidRPr="006759D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87CE4" w:rsidRPr="00087CE4" w:rsidRDefault="00087CE4" w:rsidP="000A45D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82536601"/>
            <w:placeholder>
              <w:docPart w:val="8B6705F8276A4A43AD37E43D8153EAC2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:rsidR="00087CE4" w:rsidRPr="00087CE4" w:rsidRDefault="009F4F5E" w:rsidP="000A45D4">
                <w:pPr>
                  <w:rPr>
                    <w:sz w:val="20"/>
                    <w:szCs w:val="20"/>
                  </w:rPr>
                </w:pPr>
                <w:r w:rsidRPr="006759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19634025"/>
            <w:placeholder>
              <w:docPart w:val="700D7C13FE4A4A3D98AC7D756E25048F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</w:tcPr>
              <w:p w:rsidR="00087CE4" w:rsidRPr="00087CE4" w:rsidRDefault="00DA2D90" w:rsidP="000A45D4">
                <w:pPr>
                  <w:rPr>
                    <w:sz w:val="20"/>
                    <w:szCs w:val="20"/>
                  </w:rPr>
                </w:pPr>
                <w:r w:rsidRPr="006759D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68417564"/>
            <w:placeholder>
              <w:docPart w:val="746B6AA6320E4AC08E6BE8EFBE0CD19C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</w:tcPr>
              <w:p w:rsidR="00087CE4" w:rsidRPr="00087CE4" w:rsidRDefault="00DA2D90" w:rsidP="000A45D4">
                <w:pPr>
                  <w:rPr>
                    <w:sz w:val="20"/>
                    <w:szCs w:val="20"/>
                  </w:rPr>
                </w:pPr>
                <w:r w:rsidRPr="006759D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87CE4" w:rsidRPr="00087CE4" w:rsidTr="009F4F5E">
        <w:tc>
          <w:tcPr>
            <w:tcW w:w="4338" w:type="dxa"/>
          </w:tcPr>
          <w:sdt>
            <w:sdtPr>
              <w:rPr>
                <w:sz w:val="20"/>
                <w:szCs w:val="20"/>
              </w:rPr>
              <w:id w:val="-949779803"/>
              <w:placeholder>
                <w:docPart w:val="F354BCFCA6C04811AED8B48A2A22DCE0"/>
              </w:placeholder>
              <w:showingPlcHdr/>
              <w:text/>
            </w:sdtPr>
            <w:sdtEndPr/>
            <w:sdtContent>
              <w:p w:rsidR="00087CE4" w:rsidRDefault="009F4F5E" w:rsidP="000A45D4">
                <w:pPr>
                  <w:rPr>
                    <w:sz w:val="20"/>
                    <w:szCs w:val="20"/>
                  </w:rPr>
                </w:pPr>
                <w:r w:rsidRPr="006759D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87CE4" w:rsidRPr="00087CE4" w:rsidRDefault="00087CE4" w:rsidP="000A45D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15919666"/>
            <w:placeholder>
              <w:docPart w:val="36473EFA80F24BCFA9456D210ACFD51E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:rsidR="00087CE4" w:rsidRPr="00087CE4" w:rsidRDefault="009F4F5E" w:rsidP="000A45D4">
                <w:pPr>
                  <w:rPr>
                    <w:sz w:val="20"/>
                    <w:szCs w:val="20"/>
                  </w:rPr>
                </w:pPr>
                <w:r w:rsidRPr="006759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83332048"/>
            <w:placeholder>
              <w:docPart w:val="6736EDBA2C114A5F9EF59054B6C62024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</w:tcPr>
              <w:p w:rsidR="00087CE4" w:rsidRPr="00087CE4" w:rsidRDefault="00DA2D90" w:rsidP="000A45D4">
                <w:pPr>
                  <w:rPr>
                    <w:sz w:val="20"/>
                    <w:szCs w:val="20"/>
                  </w:rPr>
                </w:pPr>
                <w:r w:rsidRPr="006759D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18726701"/>
            <w:placeholder>
              <w:docPart w:val="6736EDBA2C114A5F9EF59054B6C62024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</w:tcPr>
              <w:p w:rsidR="00087CE4" w:rsidRPr="00087CE4" w:rsidRDefault="00DA2D90" w:rsidP="000A45D4">
                <w:pPr>
                  <w:rPr>
                    <w:sz w:val="20"/>
                    <w:szCs w:val="20"/>
                  </w:rPr>
                </w:pPr>
                <w:r w:rsidRPr="006759D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87CE4" w:rsidRPr="00087CE4" w:rsidTr="009F4F5E">
        <w:tc>
          <w:tcPr>
            <w:tcW w:w="4338" w:type="dxa"/>
          </w:tcPr>
          <w:p w:rsidR="00087CE4" w:rsidRDefault="00656B0F" w:rsidP="009F4F5E">
            <w:pPr>
              <w:tabs>
                <w:tab w:val="left" w:pos="265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2806940"/>
                <w:placeholder>
                  <w:docPart w:val="6A16231F7F374D0E88E717037605BC7C"/>
                </w:placeholder>
                <w:showingPlcHdr/>
                <w:text/>
              </w:sdtPr>
              <w:sdtEndPr/>
              <w:sdtContent>
                <w:r w:rsidR="009F4F5E" w:rsidRPr="006759DE">
                  <w:rPr>
                    <w:rStyle w:val="PlaceholderText"/>
                  </w:rPr>
                  <w:t>Click here to enter text.</w:t>
                </w:r>
              </w:sdtContent>
            </w:sdt>
            <w:r w:rsidR="009F4F5E">
              <w:rPr>
                <w:sz w:val="20"/>
                <w:szCs w:val="20"/>
              </w:rPr>
              <w:tab/>
            </w:r>
          </w:p>
          <w:p w:rsidR="009F4F5E" w:rsidRPr="00087CE4" w:rsidRDefault="009F4F5E" w:rsidP="009F4F5E">
            <w:pPr>
              <w:tabs>
                <w:tab w:val="left" w:pos="2655"/>
              </w:tabs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84397590"/>
            <w:placeholder>
              <w:docPart w:val="1706B8A638504AA59BCB07C78D1ABA10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:rsidR="00087CE4" w:rsidRPr="00087CE4" w:rsidRDefault="009F4F5E" w:rsidP="000A45D4">
                <w:pPr>
                  <w:rPr>
                    <w:sz w:val="20"/>
                    <w:szCs w:val="20"/>
                  </w:rPr>
                </w:pPr>
                <w:r w:rsidRPr="006759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26742521"/>
            <w:placeholder>
              <w:docPart w:val="6736EDBA2C114A5F9EF59054B6C62024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</w:tcPr>
              <w:p w:rsidR="00087CE4" w:rsidRPr="00087CE4" w:rsidRDefault="00DA2D90" w:rsidP="000A45D4">
                <w:pPr>
                  <w:rPr>
                    <w:sz w:val="20"/>
                    <w:szCs w:val="20"/>
                  </w:rPr>
                </w:pPr>
                <w:r w:rsidRPr="006759D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02900360"/>
            <w:placeholder>
              <w:docPart w:val="6736EDBA2C114A5F9EF59054B6C62024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</w:tcPr>
              <w:p w:rsidR="00087CE4" w:rsidRPr="00087CE4" w:rsidRDefault="00DA2D90" w:rsidP="000A45D4">
                <w:pPr>
                  <w:rPr>
                    <w:sz w:val="20"/>
                    <w:szCs w:val="20"/>
                  </w:rPr>
                </w:pPr>
                <w:r w:rsidRPr="006759D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87CE4" w:rsidRPr="00087CE4" w:rsidTr="009F4F5E">
        <w:tc>
          <w:tcPr>
            <w:tcW w:w="4338" w:type="dxa"/>
          </w:tcPr>
          <w:sdt>
            <w:sdtPr>
              <w:rPr>
                <w:sz w:val="20"/>
                <w:szCs w:val="20"/>
              </w:rPr>
              <w:id w:val="1906177165"/>
              <w:placeholder>
                <w:docPart w:val="227FF2055D644929AB75347DAAF01051"/>
              </w:placeholder>
              <w:showingPlcHdr/>
              <w:text/>
            </w:sdtPr>
            <w:sdtEndPr/>
            <w:sdtContent>
              <w:p w:rsidR="00087CE4" w:rsidRDefault="009F4F5E" w:rsidP="000A45D4">
                <w:pPr>
                  <w:rPr>
                    <w:sz w:val="20"/>
                    <w:szCs w:val="20"/>
                  </w:rPr>
                </w:pPr>
                <w:r w:rsidRPr="006759D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87CE4" w:rsidRPr="00087CE4" w:rsidRDefault="00087CE4" w:rsidP="000A45D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34009105"/>
            <w:placeholder>
              <w:docPart w:val="441A5F3FCB124209BB6B40D63FD7A40E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:rsidR="00087CE4" w:rsidRPr="00087CE4" w:rsidRDefault="009F4F5E" w:rsidP="000A45D4">
                <w:pPr>
                  <w:rPr>
                    <w:sz w:val="20"/>
                    <w:szCs w:val="20"/>
                  </w:rPr>
                </w:pPr>
                <w:r w:rsidRPr="006759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99049492"/>
            <w:placeholder>
              <w:docPart w:val="6736EDBA2C114A5F9EF59054B6C62024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</w:tcPr>
              <w:p w:rsidR="00087CE4" w:rsidRPr="00087CE4" w:rsidRDefault="00DA2D90" w:rsidP="000A45D4">
                <w:pPr>
                  <w:rPr>
                    <w:sz w:val="20"/>
                    <w:szCs w:val="20"/>
                  </w:rPr>
                </w:pPr>
                <w:r w:rsidRPr="006759D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3521432"/>
            <w:placeholder>
              <w:docPart w:val="6736EDBA2C114A5F9EF59054B6C62024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</w:tcPr>
              <w:p w:rsidR="00087CE4" w:rsidRPr="00087CE4" w:rsidRDefault="00DA2D90" w:rsidP="000A45D4">
                <w:pPr>
                  <w:rPr>
                    <w:sz w:val="20"/>
                    <w:szCs w:val="20"/>
                  </w:rPr>
                </w:pPr>
                <w:r w:rsidRPr="006759D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87CE4" w:rsidRPr="00087CE4" w:rsidTr="009F4F5E">
        <w:tc>
          <w:tcPr>
            <w:tcW w:w="4338" w:type="dxa"/>
          </w:tcPr>
          <w:sdt>
            <w:sdtPr>
              <w:rPr>
                <w:sz w:val="20"/>
                <w:szCs w:val="20"/>
              </w:rPr>
              <w:id w:val="-1891873369"/>
              <w:placeholder>
                <w:docPart w:val="CD76DBC7F65F4275885D5B612EC46DF7"/>
              </w:placeholder>
              <w:showingPlcHdr/>
              <w:text/>
            </w:sdtPr>
            <w:sdtEndPr/>
            <w:sdtContent>
              <w:p w:rsidR="00087CE4" w:rsidRDefault="009F4F5E" w:rsidP="000A45D4">
                <w:pPr>
                  <w:rPr>
                    <w:sz w:val="20"/>
                    <w:szCs w:val="20"/>
                  </w:rPr>
                </w:pPr>
                <w:r w:rsidRPr="006759D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87CE4" w:rsidRDefault="00087CE4" w:rsidP="000A45D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562362972"/>
            <w:placeholder>
              <w:docPart w:val="F819CB39933B4021A44452FABB2382CD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:rsidR="00087CE4" w:rsidRPr="00087CE4" w:rsidRDefault="009F4F5E" w:rsidP="000A45D4">
                <w:pPr>
                  <w:rPr>
                    <w:sz w:val="20"/>
                    <w:szCs w:val="20"/>
                  </w:rPr>
                </w:pPr>
                <w:r w:rsidRPr="006759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29207047"/>
            <w:placeholder>
              <w:docPart w:val="6736EDBA2C114A5F9EF59054B6C62024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</w:tcPr>
              <w:p w:rsidR="00087CE4" w:rsidRPr="00087CE4" w:rsidRDefault="00DA2D90" w:rsidP="000A45D4">
                <w:pPr>
                  <w:rPr>
                    <w:sz w:val="20"/>
                    <w:szCs w:val="20"/>
                  </w:rPr>
                </w:pPr>
                <w:r w:rsidRPr="006759D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13011478"/>
            <w:placeholder>
              <w:docPart w:val="6736EDBA2C114A5F9EF59054B6C62024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</w:tcPr>
              <w:p w:rsidR="00087CE4" w:rsidRPr="00087CE4" w:rsidRDefault="00DA2D90" w:rsidP="000A45D4">
                <w:pPr>
                  <w:rPr>
                    <w:sz w:val="20"/>
                    <w:szCs w:val="20"/>
                  </w:rPr>
                </w:pPr>
                <w:r w:rsidRPr="006759D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87CE4" w:rsidRPr="00087CE4" w:rsidTr="009F4F5E">
        <w:tc>
          <w:tcPr>
            <w:tcW w:w="4338" w:type="dxa"/>
          </w:tcPr>
          <w:sdt>
            <w:sdtPr>
              <w:rPr>
                <w:sz w:val="20"/>
                <w:szCs w:val="20"/>
              </w:rPr>
              <w:id w:val="835502088"/>
              <w:placeholder>
                <w:docPart w:val="13033872EDE94614B562A93559B3DCA7"/>
              </w:placeholder>
              <w:showingPlcHdr/>
              <w:text/>
            </w:sdtPr>
            <w:sdtEndPr/>
            <w:sdtContent>
              <w:p w:rsidR="00087CE4" w:rsidRDefault="009F4F5E" w:rsidP="000A45D4">
                <w:pPr>
                  <w:rPr>
                    <w:sz w:val="20"/>
                    <w:szCs w:val="20"/>
                  </w:rPr>
                </w:pPr>
                <w:r w:rsidRPr="006759D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87CE4" w:rsidRDefault="00087CE4" w:rsidP="000A45D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37482478"/>
            <w:placeholder>
              <w:docPart w:val="66968E572CFF4558AAA469FBFA506762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:rsidR="00087CE4" w:rsidRPr="00087CE4" w:rsidRDefault="009F4F5E" w:rsidP="000A45D4">
                <w:pPr>
                  <w:rPr>
                    <w:sz w:val="20"/>
                    <w:szCs w:val="20"/>
                  </w:rPr>
                </w:pPr>
                <w:r w:rsidRPr="006759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80894860"/>
            <w:placeholder>
              <w:docPart w:val="6736EDBA2C114A5F9EF59054B6C62024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</w:tcPr>
              <w:p w:rsidR="00087CE4" w:rsidRPr="00087CE4" w:rsidRDefault="00DA2D90" w:rsidP="000A45D4">
                <w:pPr>
                  <w:rPr>
                    <w:sz w:val="20"/>
                    <w:szCs w:val="20"/>
                  </w:rPr>
                </w:pPr>
                <w:r w:rsidRPr="006759D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58018249"/>
            <w:placeholder>
              <w:docPart w:val="6736EDBA2C114A5F9EF59054B6C62024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</w:tcPr>
              <w:p w:rsidR="00087CE4" w:rsidRPr="00087CE4" w:rsidRDefault="00DA2D90" w:rsidP="000A45D4">
                <w:pPr>
                  <w:rPr>
                    <w:sz w:val="20"/>
                    <w:szCs w:val="20"/>
                  </w:rPr>
                </w:pPr>
                <w:r w:rsidRPr="006759D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87CE4" w:rsidRPr="00087CE4" w:rsidTr="009F4F5E">
        <w:tc>
          <w:tcPr>
            <w:tcW w:w="4338" w:type="dxa"/>
          </w:tcPr>
          <w:p w:rsidR="00087CE4" w:rsidRDefault="00656B0F" w:rsidP="009F4F5E">
            <w:pPr>
              <w:tabs>
                <w:tab w:val="left" w:pos="303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74023761"/>
                <w:placeholder>
                  <w:docPart w:val="E1E074DAF9D9402C86DEBC0A4C8140FB"/>
                </w:placeholder>
                <w:showingPlcHdr/>
                <w:text/>
              </w:sdtPr>
              <w:sdtEndPr/>
              <w:sdtContent>
                <w:r w:rsidR="009F4F5E" w:rsidRPr="006759DE">
                  <w:rPr>
                    <w:rStyle w:val="PlaceholderText"/>
                  </w:rPr>
                  <w:t>Click here to enter text.</w:t>
                </w:r>
              </w:sdtContent>
            </w:sdt>
            <w:r w:rsidR="009F4F5E">
              <w:rPr>
                <w:sz w:val="20"/>
                <w:szCs w:val="20"/>
              </w:rPr>
              <w:tab/>
            </w:r>
          </w:p>
          <w:p w:rsidR="009F4F5E" w:rsidRDefault="009F4F5E" w:rsidP="009F4F5E">
            <w:pPr>
              <w:tabs>
                <w:tab w:val="left" w:pos="3030"/>
              </w:tabs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80377389"/>
            <w:placeholder>
              <w:docPart w:val="646C4377575C4CAB89982E122E4E9DA8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:rsidR="00087CE4" w:rsidRPr="00087CE4" w:rsidRDefault="009F4F5E" w:rsidP="000A45D4">
                <w:pPr>
                  <w:rPr>
                    <w:sz w:val="20"/>
                    <w:szCs w:val="20"/>
                  </w:rPr>
                </w:pPr>
                <w:r w:rsidRPr="006759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53980936"/>
            <w:placeholder>
              <w:docPart w:val="6736EDBA2C114A5F9EF59054B6C62024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</w:tcPr>
              <w:p w:rsidR="00087CE4" w:rsidRPr="00087CE4" w:rsidRDefault="00DA2D90" w:rsidP="000A45D4">
                <w:pPr>
                  <w:rPr>
                    <w:sz w:val="20"/>
                    <w:szCs w:val="20"/>
                  </w:rPr>
                </w:pPr>
                <w:r w:rsidRPr="006759D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80942771"/>
            <w:placeholder>
              <w:docPart w:val="6736EDBA2C114A5F9EF59054B6C62024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</w:tcPr>
              <w:p w:rsidR="00087CE4" w:rsidRPr="00087CE4" w:rsidRDefault="00DA2D90" w:rsidP="000A45D4">
                <w:pPr>
                  <w:rPr>
                    <w:sz w:val="20"/>
                    <w:szCs w:val="20"/>
                  </w:rPr>
                </w:pPr>
                <w:r w:rsidRPr="006759D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87CE4" w:rsidRPr="00087CE4" w:rsidTr="009F4F5E">
        <w:tc>
          <w:tcPr>
            <w:tcW w:w="4338" w:type="dxa"/>
          </w:tcPr>
          <w:sdt>
            <w:sdtPr>
              <w:rPr>
                <w:sz w:val="20"/>
                <w:szCs w:val="20"/>
              </w:rPr>
              <w:id w:val="1894159305"/>
              <w:placeholder>
                <w:docPart w:val="834B5A61AFB344C8A129CB09DA674506"/>
              </w:placeholder>
              <w:showingPlcHdr/>
              <w:text/>
            </w:sdtPr>
            <w:sdtEndPr/>
            <w:sdtContent>
              <w:p w:rsidR="00087CE4" w:rsidRDefault="009F4F5E" w:rsidP="000A45D4">
                <w:pPr>
                  <w:rPr>
                    <w:sz w:val="20"/>
                    <w:szCs w:val="20"/>
                  </w:rPr>
                </w:pPr>
                <w:r w:rsidRPr="006759D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87CE4" w:rsidRDefault="00087CE4" w:rsidP="000A45D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837195750"/>
            <w:placeholder>
              <w:docPart w:val="D941C971A31D41E095382F03B2A511D6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:rsidR="00087CE4" w:rsidRPr="00087CE4" w:rsidRDefault="009F4F5E" w:rsidP="000A45D4">
                <w:pPr>
                  <w:rPr>
                    <w:sz w:val="20"/>
                    <w:szCs w:val="20"/>
                  </w:rPr>
                </w:pPr>
                <w:r w:rsidRPr="006759D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7182570"/>
            <w:placeholder>
              <w:docPart w:val="6736EDBA2C114A5F9EF59054B6C62024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</w:tcPr>
              <w:p w:rsidR="00087CE4" w:rsidRPr="00087CE4" w:rsidRDefault="00DA2D90" w:rsidP="000A45D4">
                <w:pPr>
                  <w:rPr>
                    <w:sz w:val="20"/>
                    <w:szCs w:val="20"/>
                  </w:rPr>
                </w:pPr>
                <w:r w:rsidRPr="006759D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06029059"/>
            <w:placeholder>
              <w:docPart w:val="6736EDBA2C114A5F9EF59054B6C62024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</w:tcPr>
              <w:p w:rsidR="00087CE4" w:rsidRPr="00087CE4" w:rsidRDefault="00DA2D90" w:rsidP="000A45D4">
                <w:pPr>
                  <w:rPr>
                    <w:sz w:val="20"/>
                    <w:szCs w:val="20"/>
                  </w:rPr>
                </w:pPr>
                <w:r w:rsidRPr="006759D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EC6467" w:rsidRDefault="00EC6467" w:rsidP="00EC6467">
      <w:pPr>
        <w:spacing w:after="0"/>
        <w:ind w:left="-360"/>
        <w:jc w:val="center"/>
        <w:rPr>
          <w:b/>
          <w:color w:val="FF0000"/>
          <w:sz w:val="20"/>
          <w:szCs w:val="20"/>
        </w:rPr>
      </w:pPr>
    </w:p>
    <w:p w:rsidR="00EC6467" w:rsidRPr="00EC6467" w:rsidRDefault="00EC6467" w:rsidP="00EC6467">
      <w:pPr>
        <w:spacing w:after="0"/>
        <w:ind w:left="-360"/>
        <w:jc w:val="center"/>
        <w:rPr>
          <w:b/>
          <w:color w:val="FF0000"/>
          <w:sz w:val="20"/>
          <w:szCs w:val="20"/>
        </w:rPr>
      </w:pPr>
      <w:r w:rsidRPr="00EC6467">
        <w:rPr>
          <w:b/>
          <w:color w:val="FF0000"/>
          <w:sz w:val="20"/>
          <w:szCs w:val="20"/>
        </w:rPr>
        <w:t>Be Considerate of your Colleagues</w:t>
      </w:r>
    </w:p>
    <w:p w:rsidR="00EC6467" w:rsidRDefault="00EC6467" w:rsidP="00EC6467">
      <w:pPr>
        <w:ind w:left="-360"/>
        <w:jc w:val="center"/>
        <w:rPr>
          <w:b/>
          <w:color w:val="FF0000"/>
          <w:sz w:val="20"/>
          <w:szCs w:val="20"/>
        </w:rPr>
      </w:pPr>
      <w:r w:rsidRPr="00EC6467">
        <w:rPr>
          <w:b/>
          <w:color w:val="FF0000"/>
          <w:sz w:val="20"/>
          <w:szCs w:val="20"/>
        </w:rPr>
        <w:t>Please return all videos in a timely manner</w:t>
      </w:r>
    </w:p>
    <w:p w:rsidR="00EC6467" w:rsidRPr="00EC6467" w:rsidRDefault="0016780B" w:rsidP="00EC6467">
      <w:pPr>
        <w:ind w:left="-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To send, c</w:t>
      </w:r>
      <w:r w:rsidR="00EC6467" w:rsidRPr="00EC6467">
        <w:rPr>
          <w:b/>
          <w:sz w:val="20"/>
          <w:szCs w:val="20"/>
        </w:rPr>
        <w:t xml:space="preserve">opy and attach to EMAIL to:  </w:t>
      </w:r>
      <w:hyperlink r:id="rId7" w:history="1">
        <w:r w:rsidR="004876E1" w:rsidRPr="00450EF5">
          <w:rPr>
            <w:rStyle w:val="Hyperlink"/>
            <w:b/>
            <w:sz w:val="20"/>
            <w:szCs w:val="20"/>
          </w:rPr>
          <w:t>al-videoresources@ucdenver.edu</w:t>
        </w:r>
      </w:hyperlink>
      <w:r w:rsidR="00EC6467">
        <w:rPr>
          <w:b/>
          <w:color w:val="FF0000"/>
          <w:sz w:val="20"/>
          <w:szCs w:val="20"/>
        </w:rPr>
        <w:t xml:space="preserve">   </w:t>
      </w:r>
    </w:p>
    <w:p w:rsidR="00EC6467" w:rsidRPr="00EC6467" w:rsidRDefault="00EC6467" w:rsidP="00EC6467">
      <w:pPr>
        <w:spacing w:after="0"/>
        <w:ind w:left="-360"/>
        <w:jc w:val="center"/>
        <w:rPr>
          <w:b/>
        </w:rPr>
      </w:pPr>
      <w:r w:rsidRPr="00EC6467">
        <w:rPr>
          <w:b/>
        </w:rPr>
        <w:t>For answers Contact:</w:t>
      </w:r>
    </w:p>
    <w:p w:rsidR="00EC6467" w:rsidRPr="00EC6467" w:rsidRDefault="00EC6467" w:rsidP="00EC6467">
      <w:pPr>
        <w:spacing w:after="0"/>
        <w:ind w:left="-360"/>
        <w:jc w:val="center"/>
        <w:rPr>
          <w:b/>
        </w:rPr>
      </w:pPr>
      <w:r w:rsidRPr="00EC6467">
        <w:rPr>
          <w:b/>
        </w:rPr>
        <w:t>Rick Simons</w:t>
      </w:r>
    </w:p>
    <w:p w:rsidR="00EC6467" w:rsidRPr="00EC6467" w:rsidRDefault="00EC6467" w:rsidP="00EC6467">
      <w:pPr>
        <w:spacing w:after="0"/>
        <w:ind w:left="-360"/>
        <w:jc w:val="center"/>
        <w:rPr>
          <w:b/>
          <w:color w:val="FF0000"/>
        </w:rPr>
      </w:pPr>
      <w:r w:rsidRPr="00EC6467">
        <w:rPr>
          <w:b/>
        </w:rPr>
        <w:t>(303) 556-3551</w:t>
      </w:r>
    </w:p>
    <w:sectPr w:rsidR="00EC6467" w:rsidRPr="00EC6467" w:rsidSect="00EC6467">
      <w:pgSz w:w="12240" w:h="15840"/>
      <w:pgMar w:top="720" w:right="108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0B"/>
    <w:rsid w:val="00087CE4"/>
    <w:rsid w:val="000A45D4"/>
    <w:rsid w:val="00134265"/>
    <w:rsid w:val="0016780B"/>
    <w:rsid w:val="002A17C9"/>
    <w:rsid w:val="002B0F69"/>
    <w:rsid w:val="003A5B6E"/>
    <w:rsid w:val="003F23C6"/>
    <w:rsid w:val="00426568"/>
    <w:rsid w:val="004876E1"/>
    <w:rsid w:val="004C4734"/>
    <w:rsid w:val="00613B54"/>
    <w:rsid w:val="00656B0F"/>
    <w:rsid w:val="006C3C63"/>
    <w:rsid w:val="007547BC"/>
    <w:rsid w:val="00901E72"/>
    <w:rsid w:val="009F4F5E"/>
    <w:rsid w:val="00A62269"/>
    <w:rsid w:val="00B04B36"/>
    <w:rsid w:val="00C51171"/>
    <w:rsid w:val="00D22124"/>
    <w:rsid w:val="00DA2D90"/>
    <w:rsid w:val="00E33E1A"/>
    <w:rsid w:val="00E40838"/>
    <w:rsid w:val="00EC6467"/>
    <w:rsid w:val="00EE27FB"/>
    <w:rsid w:val="00F0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23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7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64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64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23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7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64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64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-videoresources@ucdenver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ideo%20Booking%20Form%20tes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F464397AFF4A64844D19E381226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0843A-C68E-45A4-B4A5-90B706B6CE59}"/>
      </w:docPartPr>
      <w:docPartBody>
        <w:p w:rsidR="00C24100" w:rsidRDefault="00F76F00">
          <w:pPr>
            <w:pStyle w:val="4DF464397AFF4A64844D19E381226AFD"/>
          </w:pPr>
          <w:r w:rsidRPr="006759DE">
            <w:rPr>
              <w:rStyle w:val="PlaceholderText"/>
            </w:rPr>
            <w:t>Choose an item.</w:t>
          </w:r>
        </w:p>
      </w:docPartBody>
    </w:docPart>
    <w:docPart>
      <w:docPartPr>
        <w:name w:val="1B0246DD8D98430D91EA84C63D013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3A67C-38ED-4D2A-8637-86141B081338}"/>
      </w:docPartPr>
      <w:docPartBody>
        <w:p w:rsidR="00C24100" w:rsidRDefault="00F76F00">
          <w:pPr>
            <w:pStyle w:val="1B0246DD8D98430D91EA84C63D013A8C"/>
          </w:pPr>
          <w:r w:rsidRPr="007547BC">
            <w:rPr>
              <w:rStyle w:val="PlaceholderText"/>
            </w:rPr>
            <w:t>Click here to enter text.</w:t>
          </w:r>
        </w:p>
      </w:docPartBody>
    </w:docPart>
    <w:docPart>
      <w:docPartPr>
        <w:name w:val="022191BCB60749AE9EBCEFB12FE66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578D9-4C73-43A7-A440-27B995AB8BC7}"/>
      </w:docPartPr>
      <w:docPartBody>
        <w:p w:rsidR="00C24100" w:rsidRDefault="00F76F00">
          <w:pPr>
            <w:pStyle w:val="022191BCB60749AE9EBCEFB12FE661EA"/>
          </w:pPr>
          <w:r w:rsidRPr="006759DE">
            <w:rPr>
              <w:rStyle w:val="PlaceholderText"/>
            </w:rPr>
            <w:t>Click here to enter text.</w:t>
          </w:r>
        </w:p>
      </w:docPartBody>
    </w:docPart>
    <w:docPart>
      <w:docPartPr>
        <w:name w:val="CD83EC3ED940415B9010AFA2553BC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AB7E7-AF17-416E-8693-B2A02EACCEA7}"/>
      </w:docPartPr>
      <w:docPartBody>
        <w:p w:rsidR="00C24100" w:rsidRDefault="00F76F00">
          <w:pPr>
            <w:pStyle w:val="CD83EC3ED940415B9010AFA2553BC97B"/>
          </w:pPr>
          <w:r w:rsidRPr="006759DE">
            <w:rPr>
              <w:rStyle w:val="PlaceholderText"/>
            </w:rPr>
            <w:t>Click here to enter text.</w:t>
          </w:r>
        </w:p>
      </w:docPartBody>
    </w:docPart>
    <w:docPart>
      <w:docPartPr>
        <w:name w:val="E1B301C596D14A09B690556140518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BB8F-986E-4CFF-B42D-943DC5495730}"/>
      </w:docPartPr>
      <w:docPartBody>
        <w:p w:rsidR="00C24100" w:rsidRDefault="00F76F00">
          <w:pPr>
            <w:pStyle w:val="E1B301C596D14A09B690556140518EE2"/>
          </w:pPr>
          <w:r w:rsidRPr="006759DE">
            <w:rPr>
              <w:rStyle w:val="PlaceholderText"/>
            </w:rPr>
            <w:t>Click here to enter text.</w:t>
          </w:r>
        </w:p>
      </w:docPartBody>
    </w:docPart>
    <w:docPart>
      <w:docPartPr>
        <w:name w:val="2F5B12C194E744858D79999744218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91286-F211-499F-A6BC-4F9B5529466B}"/>
      </w:docPartPr>
      <w:docPartBody>
        <w:p w:rsidR="00C24100" w:rsidRDefault="00F76F00">
          <w:pPr>
            <w:pStyle w:val="2F5B12C194E744858D79999744218F86"/>
          </w:pPr>
          <w:r w:rsidRPr="006759DE">
            <w:rPr>
              <w:rStyle w:val="PlaceholderText"/>
            </w:rPr>
            <w:t>Click here to enter text.</w:t>
          </w:r>
        </w:p>
      </w:docPartBody>
    </w:docPart>
    <w:docPart>
      <w:docPartPr>
        <w:name w:val="5D38FFEF157E4256AE9BDEB2AD4AD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BA99C-99F5-4EFE-A17E-BEFC02C23151}"/>
      </w:docPartPr>
      <w:docPartBody>
        <w:p w:rsidR="00C24100" w:rsidRDefault="00F76F00">
          <w:pPr>
            <w:pStyle w:val="5D38FFEF157E4256AE9BDEB2AD4AD2CE"/>
          </w:pPr>
          <w:r w:rsidRPr="006759DE">
            <w:rPr>
              <w:rStyle w:val="PlaceholderText"/>
            </w:rPr>
            <w:t>Click here to enter text.</w:t>
          </w:r>
        </w:p>
      </w:docPartBody>
    </w:docPart>
    <w:docPart>
      <w:docPartPr>
        <w:name w:val="912B2E17C5454E8787B34D9312251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2BB4E-38F8-4305-B638-CE0338E089BB}"/>
      </w:docPartPr>
      <w:docPartBody>
        <w:p w:rsidR="00C24100" w:rsidRDefault="00F76F00">
          <w:pPr>
            <w:pStyle w:val="912B2E17C5454E8787B34D93122517D6"/>
          </w:pPr>
          <w:r w:rsidRPr="006759DE">
            <w:rPr>
              <w:rStyle w:val="PlaceholderText"/>
            </w:rPr>
            <w:t>Click here to enter text.</w:t>
          </w:r>
        </w:p>
      </w:docPartBody>
    </w:docPart>
    <w:docPart>
      <w:docPartPr>
        <w:name w:val="383AC4B5F3454CD4968C2E73D45BE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69206-A219-400D-949A-743BF7A66E29}"/>
      </w:docPartPr>
      <w:docPartBody>
        <w:p w:rsidR="00C24100" w:rsidRDefault="00F76F00">
          <w:pPr>
            <w:pStyle w:val="383AC4B5F3454CD4968C2E73D45BEB92"/>
          </w:pPr>
          <w:r w:rsidRPr="006759DE">
            <w:rPr>
              <w:rStyle w:val="PlaceholderText"/>
            </w:rPr>
            <w:t>Click here to enter text.</w:t>
          </w:r>
        </w:p>
      </w:docPartBody>
    </w:docPart>
    <w:docPart>
      <w:docPartPr>
        <w:name w:val="B37DED0A844D4FFDADF611A37A822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D63D1-F448-4E64-B260-493825FB3345}"/>
      </w:docPartPr>
      <w:docPartBody>
        <w:p w:rsidR="00C24100" w:rsidRDefault="00F76F00">
          <w:pPr>
            <w:pStyle w:val="B37DED0A844D4FFDADF611A37A8222DD"/>
          </w:pPr>
          <w:r w:rsidRPr="006759DE">
            <w:rPr>
              <w:rStyle w:val="PlaceholderText"/>
            </w:rPr>
            <w:t>Click here to enter text.</w:t>
          </w:r>
        </w:p>
      </w:docPartBody>
    </w:docPart>
    <w:docPart>
      <w:docPartPr>
        <w:name w:val="5AF73C17D7E54B899815C65E8A5A1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C259-7603-467A-B54D-9C0348D50051}"/>
      </w:docPartPr>
      <w:docPartBody>
        <w:p w:rsidR="00C24100" w:rsidRDefault="00F76F00">
          <w:pPr>
            <w:pStyle w:val="5AF73C17D7E54B899815C65E8A5A18DA"/>
          </w:pPr>
          <w:r w:rsidRPr="006759DE">
            <w:rPr>
              <w:rStyle w:val="PlaceholderText"/>
            </w:rPr>
            <w:t>Click here to enter a date.</w:t>
          </w:r>
        </w:p>
      </w:docPartBody>
    </w:docPart>
    <w:docPart>
      <w:docPartPr>
        <w:name w:val="8627AFBC83E24914A570CE4D903CC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90002-BD13-42AF-B678-55BF18473BBC}"/>
      </w:docPartPr>
      <w:docPartBody>
        <w:p w:rsidR="00C24100" w:rsidRDefault="00F76F00">
          <w:pPr>
            <w:pStyle w:val="8627AFBC83E24914A570CE4D903CC8A9"/>
          </w:pPr>
          <w:r w:rsidRPr="006759DE">
            <w:rPr>
              <w:rStyle w:val="PlaceholderText"/>
            </w:rPr>
            <w:t>Click here to enter a date.</w:t>
          </w:r>
        </w:p>
      </w:docPartBody>
    </w:docPart>
    <w:docPart>
      <w:docPartPr>
        <w:name w:val="E7B1026A34404FBBBCD1726541163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641E8-3675-4325-A8B0-713EE32192E3}"/>
      </w:docPartPr>
      <w:docPartBody>
        <w:p w:rsidR="00C24100" w:rsidRDefault="00F76F00">
          <w:pPr>
            <w:pStyle w:val="E7B1026A34404FBBBCD17265411636D0"/>
          </w:pPr>
          <w:r w:rsidRPr="006759DE">
            <w:rPr>
              <w:rStyle w:val="PlaceholderText"/>
            </w:rPr>
            <w:t>Click here to enter text.</w:t>
          </w:r>
        </w:p>
      </w:docPartBody>
    </w:docPart>
    <w:docPart>
      <w:docPartPr>
        <w:name w:val="D889A7186B1545EEAF62B17442128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FE891-940A-4B14-A61D-604231DD3889}"/>
      </w:docPartPr>
      <w:docPartBody>
        <w:p w:rsidR="00C24100" w:rsidRDefault="00F76F00">
          <w:pPr>
            <w:pStyle w:val="D889A7186B1545EEAF62B17442128781"/>
          </w:pPr>
          <w:r w:rsidRPr="006759DE">
            <w:rPr>
              <w:rStyle w:val="PlaceholderText"/>
            </w:rPr>
            <w:t>Click here to enter text.</w:t>
          </w:r>
        </w:p>
      </w:docPartBody>
    </w:docPart>
    <w:docPart>
      <w:docPartPr>
        <w:name w:val="D12994722471408AA99B477BAE765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A0B83-4DAF-487C-83AF-46FD9245D3C3}"/>
      </w:docPartPr>
      <w:docPartBody>
        <w:p w:rsidR="00C24100" w:rsidRDefault="00F76F00">
          <w:pPr>
            <w:pStyle w:val="D12994722471408AA99B477BAE765161"/>
          </w:pPr>
          <w:r w:rsidRPr="006759DE">
            <w:rPr>
              <w:rStyle w:val="PlaceholderText"/>
            </w:rPr>
            <w:t>Click here to enter a date.</w:t>
          </w:r>
        </w:p>
      </w:docPartBody>
    </w:docPart>
    <w:docPart>
      <w:docPartPr>
        <w:name w:val="90F7EB1961664E8C85505A3293041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B6695-71D8-4BE8-BA1D-4D1B390A0408}"/>
      </w:docPartPr>
      <w:docPartBody>
        <w:p w:rsidR="00C24100" w:rsidRDefault="00F76F00">
          <w:pPr>
            <w:pStyle w:val="90F7EB1961664E8C85505A329304160F"/>
          </w:pPr>
          <w:r w:rsidRPr="006759DE">
            <w:rPr>
              <w:rStyle w:val="PlaceholderText"/>
            </w:rPr>
            <w:t>Click here to enter a date.</w:t>
          </w:r>
        </w:p>
      </w:docPartBody>
    </w:docPart>
    <w:docPart>
      <w:docPartPr>
        <w:name w:val="DB2ACB7632DC4EAAAB37DAF5FB9B7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CD83D-2A87-4AFF-AF02-CFCF27666FB3}"/>
      </w:docPartPr>
      <w:docPartBody>
        <w:p w:rsidR="00C24100" w:rsidRDefault="00F76F00">
          <w:pPr>
            <w:pStyle w:val="DB2ACB7632DC4EAAAB37DAF5FB9B7496"/>
          </w:pPr>
          <w:r w:rsidRPr="006759DE">
            <w:rPr>
              <w:rStyle w:val="PlaceholderText"/>
            </w:rPr>
            <w:t>Click here to enter text.</w:t>
          </w:r>
        </w:p>
      </w:docPartBody>
    </w:docPart>
    <w:docPart>
      <w:docPartPr>
        <w:name w:val="8B6705F8276A4A43AD37E43D8153E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CD7AE-276D-434F-982A-CDC9D6EA8ED8}"/>
      </w:docPartPr>
      <w:docPartBody>
        <w:p w:rsidR="00C24100" w:rsidRDefault="00F76F00">
          <w:pPr>
            <w:pStyle w:val="8B6705F8276A4A43AD37E43D8153EAC2"/>
          </w:pPr>
          <w:r w:rsidRPr="006759DE">
            <w:rPr>
              <w:rStyle w:val="PlaceholderText"/>
            </w:rPr>
            <w:t>Click here to enter text.</w:t>
          </w:r>
        </w:p>
      </w:docPartBody>
    </w:docPart>
    <w:docPart>
      <w:docPartPr>
        <w:name w:val="700D7C13FE4A4A3D98AC7D756E250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BEF42-A48D-4070-BF24-77E88E990D84}"/>
      </w:docPartPr>
      <w:docPartBody>
        <w:p w:rsidR="00C24100" w:rsidRDefault="00F76F00">
          <w:pPr>
            <w:pStyle w:val="700D7C13FE4A4A3D98AC7D756E25048F"/>
          </w:pPr>
          <w:r w:rsidRPr="006759DE">
            <w:rPr>
              <w:rStyle w:val="PlaceholderText"/>
            </w:rPr>
            <w:t>Click here to enter a date.</w:t>
          </w:r>
        </w:p>
      </w:docPartBody>
    </w:docPart>
    <w:docPart>
      <w:docPartPr>
        <w:name w:val="746B6AA6320E4AC08E6BE8EFBE0CD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68C5A-56E3-406D-9979-96BAD0DE87F1}"/>
      </w:docPartPr>
      <w:docPartBody>
        <w:p w:rsidR="00C24100" w:rsidRDefault="00F76F00">
          <w:pPr>
            <w:pStyle w:val="746B6AA6320E4AC08E6BE8EFBE0CD19C"/>
          </w:pPr>
          <w:r w:rsidRPr="006759DE">
            <w:rPr>
              <w:rStyle w:val="PlaceholderText"/>
            </w:rPr>
            <w:t>Click here to enter a date.</w:t>
          </w:r>
        </w:p>
      </w:docPartBody>
    </w:docPart>
    <w:docPart>
      <w:docPartPr>
        <w:name w:val="F354BCFCA6C04811AED8B48A2A22D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8F60C-D443-4072-85A9-F1B33C02AA29}"/>
      </w:docPartPr>
      <w:docPartBody>
        <w:p w:rsidR="00C24100" w:rsidRDefault="00F76F00">
          <w:pPr>
            <w:pStyle w:val="F354BCFCA6C04811AED8B48A2A22DCE0"/>
          </w:pPr>
          <w:r w:rsidRPr="006759DE">
            <w:rPr>
              <w:rStyle w:val="PlaceholderText"/>
            </w:rPr>
            <w:t>Click here to enter text.</w:t>
          </w:r>
        </w:p>
      </w:docPartBody>
    </w:docPart>
    <w:docPart>
      <w:docPartPr>
        <w:name w:val="36473EFA80F24BCFA9456D210ACFD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3330E-2189-41FA-A1AC-C9307D13AAD0}"/>
      </w:docPartPr>
      <w:docPartBody>
        <w:p w:rsidR="00C24100" w:rsidRDefault="00F76F00">
          <w:pPr>
            <w:pStyle w:val="36473EFA80F24BCFA9456D210ACFD51E"/>
          </w:pPr>
          <w:r w:rsidRPr="006759DE">
            <w:rPr>
              <w:rStyle w:val="PlaceholderText"/>
            </w:rPr>
            <w:t>Click here to enter text.</w:t>
          </w:r>
        </w:p>
      </w:docPartBody>
    </w:docPart>
    <w:docPart>
      <w:docPartPr>
        <w:name w:val="6736EDBA2C114A5F9EF59054B6C62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F06BF-0C4F-477B-8C79-9D6B4F34A206}"/>
      </w:docPartPr>
      <w:docPartBody>
        <w:p w:rsidR="00C24100" w:rsidRDefault="00F76F00">
          <w:pPr>
            <w:pStyle w:val="6736EDBA2C114A5F9EF59054B6C62024"/>
          </w:pPr>
          <w:r w:rsidRPr="006759DE">
            <w:rPr>
              <w:rStyle w:val="PlaceholderText"/>
            </w:rPr>
            <w:t>Click here to enter a date.</w:t>
          </w:r>
        </w:p>
      </w:docPartBody>
    </w:docPart>
    <w:docPart>
      <w:docPartPr>
        <w:name w:val="6A16231F7F374D0E88E717037605B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66F17-1432-4591-8916-11295FB8A302}"/>
      </w:docPartPr>
      <w:docPartBody>
        <w:p w:rsidR="00C24100" w:rsidRDefault="00F76F00">
          <w:pPr>
            <w:pStyle w:val="6A16231F7F374D0E88E717037605BC7C"/>
          </w:pPr>
          <w:r w:rsidRPr="006759DE">
            <w:rPr>
              <w:rStyle w:val="PlaceholderText"/>
            </w:rPr>
            <w:t>Click here to enter text.</w:t>
          </w:r>
        </w:p>
      </w:docPartBody>
    </w:docPart>
    <w:docPart>
      <w:docPartPr>
        <w:name w:val="1706B8A638504AA59BCB07C78D1AB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1C5BB-B89E-44EA-8640-8D32D3A2A11E}"/>
      </w:docPartPr>
      <w:docPartBody>
        <w:p w:rsidR="00C24100" w:rsidRDefault="00F76F00">
          <w:pPr>
            <w:pStyle w:val="1706B8A638504AA59BCB07C78D1ABA10"/>
          </w:pPr>
          <w:r w:rsidRPr="006759DE">
            <w:rPr>
              <w:rStyle w:val="PlaceholderText"/>
            </w:rPr>
            <w:t>Click here to enter text.</w:t>
          </w:r>
        </w:p>
      </w:docPartBody>
    </w:docPart>
    <w:docPart>
      <w:docPartPr>
        <w:name w:val="227FF2055D644929AB75347DAAF01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C99FF-B3DF-45C6-AFBE-B27206C1856F}"/>
      </w:docPartPr>
      <w:docPartBody>
        <w:p w:rsidR="00C24100" w:rsidRDefault="00F76F00">
          <w:pPr>
            <w:pStyle w:val="227FF2055D644929AB75347DAAF01051"/>
          </w:pPr>
          <w:r w:rsidRPr="006759DE">
            <w:rPr>
              <w:rStyle w:val="PlaceholderText"/>
            </w:rPr>
            <w:t>Click here to enter text.</w:t>
          </w:r>
        </w:p>
      </w:docPartBody>
    </w:docPart>
    <w:docPart>
      <w:docPartPr>
        <w:name w:val="441A5F3FCB124209BB6B40D63FD7A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9EFC4-C957-4D18-8DBC-F10AEF0A69C2}"/>
      </w:docPartPr>
      <w:docPartBody>
        <w:p w:rsidR="00C24100" w:rsidRDefault="00F76F00">
          <w:pPr>
            <w:pStyle w:val="441A5F3FCB124209BB6B40D63FD7A40E"/>
          </w:pPr>
          <w:r w:rsidRPr="006759DE">
            <w:rPr>
              <w:rStyle w:val="PlaceholderText"/>
            </w:rPr>
            <w:t>Click here to enter text.</w:t>
          </w:r>
        </w:p>
      </w:docPartBody>
    </w:docPart>
    <w:docPart>
      <w:docPartPr>
        <w:name w:val="CD76DBC7F65F4275885D5B612EC4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ADBE6-9B6F-4E73-9C3A-61B2773F8A2F}"/>
      </w:docPartPr>
      <w:docPartBody>
        <w:p w:rsidR="00C24100" w:rsidRDefault="00F76F00">
          <w:pPr>
            <w:pStyle w:val="CD76DBC7F65F4275885D5B612EC46DF7"/>
          </w:pPr>
          <w:r w:rsidRPr="006759DE">
            <w:rPr>
              <w:rStyle w:val="PlaceholderText"/>
            </w:rPr>
            <w:t>Click here to enter text.</w:t>
          </w:r>
        </w:p>
      </w:docPartBody>
    </w:docPart>
    <w:docPart>
      <w:docPartPr>
        <w:name w:val="F819CB39933B4021A44452FABB238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745ED-7810-459B-BEC6-4A59E1A6C083}"/>
      </w:docPartPr>
      <w:docPartBody>
        <w:p w:rsidR="00C24100" w:rsidRDefault="00F76F00">
          <w:pPr>
            <w:pStyle w:val="F819CB39933B4021A44452FABB2382CD"/>
          </w:pPr>
          <w:r w:rsidRPr="006759DE">
            <w:rPr>
              <w:rStyle w:val="PlaceholderText"/>
            </w:rPr>
            <w:t>Click here to enter text.</w:t>
          </w:r>
        </w:p>
      </w:docPartBody>
    </w:docPart>
    <w:docPart>
      <w:docPartPr>
        <w:name w:val="13033872EDE94614B562A93559B3D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FE8E8-782B-46B3-9901-E82A28261761}"/>
      </w:docPartPr>
      <w:docPartBody>
        <w:p w:rsidR="00C24100" w:rsidRDefault="00F76F00">
          <w:pPr>
            <w:pStyle w:val="13033872EDE94614B562A93559B3DCA7"/>
          </w:pPr>
          <w:r w:rsidRPr="006759DE">
            <w:rPr>
              <w:rStyle w:val="PlaceholderText"/>
            </w:rPr>
            <w:t>Click here to enter text.</w:t>
          </w:r>
        </w:p>
      </w:docPartBody>
    </w:docPart>
    <w:docPart>
      <w:docPartPr>
        <w:name w:val="66968E572CFF4558AAA469FBFA506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C4CAB-4A1B-4E3A-8798-337F34549F1D}"/>
      </w:docPartPr>
      <w:docPartBody>
        <w:p w:rsidR="00C24100" w:rsidRDefault="00F76F00">
          <w:pPr>
            <w:pStyle w:val="66968E572CFF4558AAA469FBFA506762"/>
          </w:pPr>
          <w:r w:rsidRPr="006759DE">
            <w:rPr>
              <w:rStyle w:val="PlaceholderText"/>
            </w:rPr>
            <w:t>Click here to enter text.</w:t>
          </w:r>
        </w:p>
      </w:docPartBody>
    </w:docPart>
    <w:docPart>
      <w:docPartPr>
        <w:name w:val="E1E074DAF9D9402C86DEBC0A4C814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20168-C416-4CAB-843F-4D72AD5727F1}"/>
      </w:docPartPr>
      <w:docPartBody>
        <w:p w:rsidR="00C24100" w:rsidRDefault="00F76F00">
          <w:pPr>
            <w:pStyle w:val="E1E074DAF9D9402C86DEBC0A4C8140FB"/>
          </w:pPr>
          <w:r w:rsidRPr="006759DE">
            <w:rPr>
              <w:rStyle w:val="PlaceholderText"/>
            </w:rPr>
            <w:t>Click here to enter text.</w:t>
          </w:r>
        </w:p>
      </w:docPartBody>
    </w:docPart>
    <w:docPart>
      <w:docPartPr>
        <w:name w:val="646C4377575C4CAB89982E122E4E9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869CF-BD67-4C71-A993-9AF97D323C3F}"/>
      </w:docPartPr>
      <w:docPartBody>
        <w:p w:rsidR="00C24100" w:rsidRDefault="00F76F00">
          <w:pPr>
            <w:pStyle w:val="646C4377575C4CAB89982E122E4E9DA8"/>
          </w:pPr>
          <w:r w:rsidRPr="006759DE">
            <w:rPr>
              <w:rStyle w:val="PlaceholderText"/>
            </w:rPr>
            <w:t>Click here to enter text.</w:t>
          </w:r>
        </w:p>
      </w:docPartBody>
    </w:docPart>
    <w:docPart>
      <w:docPartPr>
        <w:name w:val="834B5A61AFB344C8A129CB09DA674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2DEAC-7A64-431B-B5D4-2F161696D6C3}"/>
      </w:docPartPr>
      <w:docPartBody>
        <w:p w:rsidR="00C24100" w:rsidRDefault="00F76F00">
          <w:pPr>
            <w:pStyle w:val="834B5A61AFB344C8A129CB09DA674506"/>
          </w:pPr>
          <w:r w:rsidRPr="006759DE">
            <w:rPr>
              <w:rStyle w:val="PlaceholderText"/>
            </w:rPr>
            <w:t>Click here to enter text.</w:t>
          </w:r>
        </w:p>
      </w:docPartBody>
    </w:docPart>
    <w:docPart>
      <w:docPartPr>
        <w:name w:val="D941C971A31D41E095382F03B2A51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3F5D-3F41-4782-AFA4-CF7C0B394805}"/>
      </w:docPartPr>
      <w:docPartBody>
        <w:p w:rsidR="00C24100" w:rsidRDefault="00F76F00">
          <w:pPr>
            <w:pStyle w:val="D941C971A31D41E095382F03B2A511D6"/>
          </w:pPr>
          <w:r w:rsidRPr="006759D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00"/>
    <w:rsid w:val="00637260"/>
    <w:rsid w:val="008B1357"/>
    <w:rsid w:val="00C24100"/>
    <w:rsid w:val="00CB7077"/>
    <w:rsid w:val="00F7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7260"/>
    <w:rPr>
      <w:color w:val="808080"/>
    </w:rPr>
  </w:style>
  <w:style w:type="paragraph" w:customStyle="1" w:styleId="4DF464397AFF4A64844D19E381226AFD">
    <w:name w:val="4DF464397AFF4A64844D19E381226AFD"/>
  </w:style>
  <w:style w:type="paragraph" w:customStyle="1" w:styleId="1B0246DD8D98430D91EA84C63D013A8C">
    <w:name w:val="1B0246DD8D98430D91EA84C63D013A8C"/>
  </w:style>
  <w:style w:type="paragraph" w:customStyle="1" w:styleId="022191BCB60749AE9EBCEFB12FE661EA">
    <w:name w:val="022191BCB60749AE9EBCEFB12FE661EA"/>
  </w:style>
  <w:style w:type="paragraph" w:customStyle="1" w:styleId="CD83EC3ED940415B9010AFA2553BC97B">
    <w:name w:val="CD83EC3ED940415B9010AFA2553BC97B"/>
  </w:style>
  <w:style w:type="paragraph" w:customStyle="1" w:styleId="E1B301C596D14A09B690556140518EE2">
    <w:name w:val="E1B301C596D14A09B690556140518EE2"/>
  </w:style>
  <w:style w:type="paragraph" w:customStyle="1" w:styleId="2F5B12C194E744858D79999744218F86">
    <w:name w:val="2F5B12C194E744858D79999744218F86"/>
  </w:style>
  <w:style w:type="paragraph" w:customStyle="1" w:styleId="5D38FFEF157E4256AE9BDEB2AD4AD2CE">
    <w:name w:val="5D38FFEF157E4256AE9BDEB2AD4AD2CE"/>
  </w:style>
  <w:style w:type="paragraph" w:customStyle="1" w:styleId="912B2E17C5454E8787B34D93122517D6">
    <w:name w:val="912B2E17C5454E8787B34D93122517D6"/>
  </w:style>
  <w:style w:type="paragraph" w:customStyle="1" w:styleId="383AC4B5F3454CD4968C2E73D45BEB92">
    <w:name w:val="383AC4B5F3454CD4968C2E73D45BEB92"/>
  </w:style>
  <w:style w:type="paragraph" w:customStyle="1" w:styleId="B37DED0A844D4FFDADF611A37A8222DD">
    <w:name w:val="B37DED0A844D4FFDADF611A37A8222DD"/>
  </w:style>
  <w:style w:type="paragraph" w:customStyle="1" w:styleId="5AF73C17D7E54B899815C65E8A5A18DA">
    <w:name w:val="5AF73C17D7E54B899815C65E8A5A18DA"/>
  </w:style>
  <w:style w:type="paragraph" w:customStyle="1" w:styleId="8627AFBC83E24914A570CE4D903CC8A9">
    <w:name w:val="8627AFBC83E24914A570CE4D903CC8A9"/>
  </w:style>
  <w:style w:type="paragraph" w:customStyle="1" w:styleId="E7B1026A34404FBBBCD17265411636D0">
    <w:name w:val="E7B1026A34404FBBBCD17265411636D0"/>
  </w:style>
  <w:style w:type="paragraph" w:customStyle="1" w:styleId="D889A7186B1545EEAF62B17442128781">
    <w:name w:val="D889A7186B1545EEAF62B17442128781"/>
  </w:style>
  <w:style w:type="paragraph" w:customStyle="1" w:styleId="D12994722471408AA99B477BAE765161">
    <w:name w:val="D12994722471408AA99B477BAE765161"/>
  </w:style>
  <w:style w:type="paragraph" w:customStyle="1" w:styleId="90F7EB1961664E8C85505A329304160F">
    <w:name w:val="90F7EB1961664E8C85505A329304160F"/>
  </w:style>
  <w:style w:type="paragraph" w:customStyle="1" w:styleId="DB2ACB7632DC4EAAAB37DAF5FB9B7496">
    <w:name w:val="DB2ACB7632DC4EAAAB37DAF5FB9B7496"/>
  </w:style>
  <w:style w:type="paragraph" w:customStyle="1" w:styleId="8B6705F8276A4A43AD37E43D8153EAC2">
    <w:name w:val="8B6705F8276A4A43AD37E43D8153EAC2"/>
  </w:style>
  <w:style w:type="paragraph" w:customStyle="1" w:styleId="700D7C13FE4A4A3D98AC7D756E25048F">
    <w:name w:val="700D7C13FE4A4A3D98AC7D756E25048F"/>
  </w:style>
  <w:style w:type="paragraph" w:customStyle="1" w:styleId="746B6AA6320E4AC08E6BE8EFBE0CD19C">
    <w:name w:val="746B6AA6320E4AC08E6BE8EFBE0CD19C"/>
  </w:style>
  <w:style w:type="paragraph" w:customStyle="1" w:styleId="F354BCFCA6C04811AED8B48A2A22DCE0">
    <w:name w:val="F354BCFCA6C04811AED8B48A2A22DCE0"/>
  </w:style>
  <w:style w:type="paragraph" w:customStyle="1" w:styleId="36473EFA80F24BCFA9456D210ACFD51E">
    <w:name w:val="36473EFA80F24BCFA9456D210ACFD51E"/>
  </w:style>
  <w:style w:type="paragraph" w:customStyle="1" w:styleId="6736EDBA2C114A5F9EF59054B6C62024">
    <w:name w:val="6736EDBA2C114A5F9EF59054B6C62024"/>
  </w:style>
  <w:style w:type="paragraph" w:customStyle="1" w:styleId="6A16231F7F374D0E88E717037605BC7C">
    <w:name w:val="6A16231F7F374D0E88E717037605BC7C"/>
  </w:style>
  <w:style w:type="paragraph" w:customStyle="1" w:styleId="1706B8A638504AA59BCB07C78D1ABA10">
    <w:name w:val="1706B8A638504AA59BCB07C78D1ABA10"/>
  </w:style>
  <w:style w:type="paragraph" w:customStyle="1" w:styleId="227FF2055D644929AB75347DAAF01051">
    <w:name w:val="227FF2055D644929AB75347DAAF01051"/>
  </w:style>
  <w:style w:type="paragraph" w:customStyle="1" w:styleId="441A5F3FCB124209BB6B40D63FD7A40E">
    <w:name w:val="441A5F3FCB124209BB6B40D63FD7A40E"/>
  </w:style>
  <w:style w:type="paragraph" w:customStyle="1" w:styleId="CD76DBC7F65F4275885D5B612EC46DF7">
    <w:name w:val="CD76DBC7F65F4275885D5B612EC46DF7"/>
  </w:style>
  <w:style w:type="paragraph" w:customStyle="1" w:styleId="F819CB39933B4021A44452FABB2382CD">
    <w:name w:val="F819CB39933B4021A44452FABB2382CD"/>
  </w:style>
  <w:style w:type="paragraph" w:customStyle="1" w:styleId="13033872EDE94614B562A93559B3DCA7">
    <w:name w:val="13033872EDE94614B562A93559B3DCA7"/>
  </w:style>
  <w:style w:type="paragraph" w:customStyle="1" w:styleId="66968E572CFF4558AAA469FBFA506762">
    <w:name w:val="66968E572CFF4558AAA469FBFA506762"/>
  </w:style>
  <w:style w:type="paragraph" w:customStyle="1" w:styleId="E1E074DAF9D9402C86DEBC0A4C8140FB">
    <w:name w:val="E1E074DAF9D9402C86DEBC0A4C8140FB"/>
  </w:style>
  <w:style w:type="paragraph" w:customStyle="1" w:styleId="646C4377575C4CAB89982E122E4E9DA8">
    <w:name w:val="646C4377575C4CAB89982E122E4E9DA8"/>
  </w:style>
  <w:style w:type="paragraph" w:customStyle="1" w:styleId="834B5A61AFB344C8A129CB09DA674506">
    <w:name w:val="834B5A61AFB344C8A129CB09DA674506"/>
  </w:style>
  <w:style w:type="paragraph" w:customStyle="1" w:styleId="D941C971A31D41E095382F03B2A511D6">
    <w:name w:val="D941C971A31D41E095382F03B2A511D6"/>
  </w:style>
  <w:style w:type="paragraph" w:customStyle="1" w:styleId="0353ABEBAD63435EBD2AAC3EB2EDF0B3">
    <w:name w:val="0353ABEBAD63435EBD2AAC3EB2EDF0B3"/>
    <w:rsid w:val="00637260"/>
  </w:style>
  <w:style w:type="paragraph" w:customStyle="1" w:styleId="CD710667AA4B4E41936638115DC3E250">
    <w:name w:val="CD710667AA4B4E41936638115DC3E250"/>
    <w:rsid w:val="00637260"/>
  </w:style>
  <w:style w:type="paragraph" w:customStyle="1" w:styleId="C91A96914F4A4A46A1ECF8B1C6FE2E63">
    <w:name w:val="C91A96914F4A4A46A1ECF8B1C6FE2E63"/>
    <w:rsid w:val="00637260"/>
  </w:style>
  <w:style w:type="paragraph" w:customStyle="1" w:styleId="97E79A1ACFD641DBA7FA655F75520FBA">
    <w:name w:val="97E79A1ACFD641DBA7FA655F75520FBA"/>
    <w:rsid w:val="006372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7260"/>
    <w:rPr>
      <w:color w:val="808080"/>
    </w:rPr>
  </w:style>
  <w:style w:type="paragraph" w:customStyle="1" w:styleId="4DF464397AFF4A64844D19E381226AFD">
    <w:name w:val="4DF464397AFF4A64844D19E381226AFD"/>
  </w:style>
  <w:style w:type="paragraph" w:customStyle="1" w:styleId="1B0246DD8D98430D91EA84C63D013A8C">
    <w:name w:val="1B0246DD8D98430D91EA84C63D013A8C"/>
  </w:style>
  <w:style w:type="paragraph" w:customStyle="1" w:styleId="022191BCB60749AE9EBCEFB12FE661EA">
    <w:name w:val="022191BCB60749AE9EBCEFB12FE661EA"/>
  </w:style>
  <w:style w:type="paragraph" w:customStyle="1" w:styleId="CD83EC3ED940415B9010AFA2553BC97B">
    <w:name w:val="CD83EC3ED940415B9010AFA2553BC97B"/>
  </w:style>
  <w:style w:type="paragraph" w:customStyle="1" w:styleId="E1B301C596D14A09B690556140518EE2">
    <w:name w:val="E1B301C596D14A09B690556140518EE2"/>
  </w:style>
  <w:style w:type="paragraph" w:customStyle="1" w:styleId="2F5B12C194E744858D79999744218F86">
    <w:name w:val="2F5B12C194E744858D79999744218F86"/>
  </w:style>
  <w:style w:type="paragraph" w:customStyle="1" w:styleId="5D38FFEF157E4256AE9BDEB2AD4AD2CE">
    <w:name w:val="5D38FFEF157E4256AE9BDEB2AD4AD2CE"/>
  </w:style>
  <w:style w:type="paragraph" w:customStyle="1" w:styleId="912B2E17C5454E8787B34D93122517D6">
    <w:name w:val="912B2E17C5454E8787B34D93122517D6"/>
  </w:style>
  <w:style w:type="paragraph" w:customStyle="1" w:styleId="383AC4B5F3454CD4968C2E73D45BEB92">
    <w:name w:val="383AC4B5F3454CD4968C2E73D45BEB92"/>
  </w:style>
  <w:style w:type="paragraph" w:customStyle="1" w:styleId="B37DED0A844D4FFDADF611A37A8222DD">
    <w:name w:val="B37DED0A844D4FFDADF611A37A8222DD"/>
  </w:style>
  <w:style w:type="paragraph" w:customStyle="1" w:styleId="5AF73C17D7E54B899815C65E8A5A18DA">
    <w:name w:val="5AF73C17D7E54B899815C65E8A5A18DA"/>
  </w:style>
  <w:style w:type="paragraph" w:customStyle="1" w:styleId="8627AFBC83E24914A570CE4D903CC8A9">
    <w:name w:val="8627AFBC83E24914A570CE4D903CC8A9"/>
  </w:style>
  <w:style w:type="paragraph" w:customStyle="1" w:styleId="E7B1026A34404FBBBCD17265411636D0">
    <w:name w:val="E7B1026A34404FBBBCD17265411636D0"/>
  </w:style>
  <w:style w:type="paragraph" w:customStyle="1" w:styleId="D889A7186B1545EEAF62B17442128781">
    <w:name w:val="D889A7186B1545EEAF62B17442128781"/>
  </w:style>
  <w:style w:type="paragraph" w:customStyle="1" w:styleId="D12994722471408AA99B477BAE765161">
    <w:name w:val="D12994722471408AA99B477BAE765161"/>
  </w:style>
  <w:style w:type="paragraph" w:customStyle="1" w:styleId="90F7EB1961664E8C85505A329304160F">
    <w:name w:val="90F7EB1961664E8C85505A329304160F"/>
  </w:style>
  <w:style w:type="paragraph" w:customStyle="1" w:styleId="DB2ACB7632DC4EAAAB37DAF5FB9B7496">
    <w:name w:val="DB2ACB7632DC4EAAAB37DAF5FB9B7496"/>
  </w:style>
  <w:style w:type="paragraph" w:customStyle="1" w:styleId="8B6705F8276A4A43AD37E43D8153EAC2">
    <w:name w:val="8B6705F8276A4A43AD37E43D8153EAC2"/>
  </w:style>
  <w:style w:type="paragraph" w:customStyle="1" w:styleId="700D7C13FE4A4A3D98AC7D756E25048F">
    <w:name w:val="700D7C13FE4A4A3D98AC7D756E25048F"/>
  </w:style>
  <w:style w:type="paragraph" w:customStyle="1" w:styleId="746B6AA6320E4AC08E6BE8EFBE0CD19C">
    <w:name w:val="746B6AA6320E4AC08E6BE8EFBE0CD19C"/>
  </w:style>
  <w:style w:type="paragraph" w:customStyle="1" w:styleId="F354BCFCA6C04811AED8B48A2A22DCE0">
    <w:name w:val="F354BCFCA6C04811AED8B48A2A22DCE0"/>
  </w:style>
  <w:style w:type="paragraph" w:customStyle="1" w:styleId="36473EFA80F24BCFA9456D210ACFD51E">
    <w:name w:val="36473EFA80F24BCFA9456D210ACFD51E"/>
  </w:style>
  <w:style w:type="paragraph" w:customStyle="1" w:styleId="6736EDBA2C114A5F9EF59054B6C62024">
    <w:name w:val="6736EDBA2C114A5F9EF59054B6C62024"/>
  </w:style>
  <w:style w:type="paragraph" w:customStyle="1" w:styleId="6A16231F7F374D0E88E717037605BC7C">
    <w:name w:val="6A16231F7F374D0E88E717037605BC7C"/>
  </w:style>
  <w:style w:type="paragraph" w:customStyle="1" w:styleId="1706B8A638504AA59BCB07C78D1ABA10">
    <w:name w:val="1706B8A638504AA59BCB07C78D1ABA10"/>
  </w:style>
  <w:style w:type="paragraph" w:customStyle="1" w:styleId="227FF2055D644929AB75347DAAF01051">
    <w:name w:val="227FF2055D644929AB75347DAAF01051"/>
  </w:style>
  <w:style w:type="paragraph" w:customStyle="1" w:styleId="441A5F3FCB124209BB6B40D63FD7A40E">
    <w:name w:val="441A5F3FCB124209BB6B40D63FD7A40E"/>
  </w:style>
  <w:style w:type="paragraph" w:customStyle="1" w:styleId="CD76DBC7F65F4275885D5B612EC46DF7">
    <w:name w:val="CD76DBC7F65F4275885D5B612EC46DF7"/>
  </w:style>
  <w:style w:type="paragraph" w:customStyle="1" w:styleId="F819CB39933B4021A44452FABB2382CD">
    <w:name w:val="F819CB39933B4021A44452FABB2382CD"/>
  </w:style>
  <w:style w:type="paragraph" w:customStyle="1" w:styleId="13033872EDE94614B562A93559B3DCA7">
    <w:name w:val="13033872EDE94614B562A93559B3DCA7"/>
  </w:style>
  <w:style w:type="paragraph" w:customStyle="1" w:styleId="66968E572CFF4558AAA469FBFA506762">
    <w:name w:val="66968E572CFF4558AAA469FBFA506762"/>
  </w:style>
  <w:style w:type="paragraph" w:customStyle="1" w:styleId="E1E074DAF9D9402C86DEBC0A4C8140FB">
    <w:name w:val="E1E074DAF9D9402C86DEBC0A4C8140FB"/>
  </w:style>
  <w:style w:type="paragraph" w:customStyle="1" w:styleId="646C4377575C4CAB89982E122E4E9DA8">
    <w:name w:val="646C4377575C4CAB89982E122E4E9DA8"/>
  </w:style>
  <w:style w:type="paragraph" w:customStyle="1" w:styleId="834B5A61AFB344C8A129CB09DA674506">
    <w:name w:val="834B5A61AFB344C8A129CB09DA674506"/>
  </w:style>
  <w:style w:type="paragraph" w:customStyle="1" w:styleId="D941C971A31D41E095382F03B2A511D6">
    <w:name w:val="D941C971A31D41E095382F03B2A511D6"/>
  </w:style>
  <w:style w:type="paragraph" w:customStyle="1" w:styleId="0353ABEBAD63435EBD2AAC3EB2EDF0B3">
    <w:name w:val="0353ABEBAD63435EBD2AAC3EB2EDF0B3"/>
    <w:rsid w:val="00637260"/>
  </w:style>
  <w:style w:type="paragraph" w:customStyle="1" w:styleId="CD710667AA4B4E41936638115DC3E250">
    <w:name w:val="CD710667AA4B4E41936638115DC3E250"/>
    <w:rsid w:val="00637260"/>
  </w:style>
  <w:style w:type="paragraph" w:customStyle="1" w:styleId="C91A96914F4A4A46A1ECF8B1C6FE2E63">
    <w:name w:val="C91A96914F4A4A46A1ECF8B1C6FE2E63"/>
    <w:rsid w:val="00637260"/>
  </w:style>
  <w:style w:type="paragraph" w:customStyle="1" w:styleId="97E79A1ACFD641DBA7FA655F75520FBA">
    <w:name w:val="97E79A1ACFD641DBA7FA655F75520FBA"/>
    <w:rsid w:val="006372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1F6E9-069B-4D78-83A2-A957B471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Video Booking Form test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Simons, Richard</dc:creator>
  <cp:lastModifiedBy>Simons, Richard</cp:lastModifiedBy>
  <cp:revision>2</cp:revision>
  <cp:lastPrinted>2013-08-17T22:49:00Z</cp:lastPrinted>
  <dcterms:created xsi:type="dcterms:W3CDTF">2014-01-16T15:36:00Z</dcterms:created>
  <dcterms:modified xsi:type="dcterms:W3CDTF">2014-01-16T15:36:00Z</dcterms:modified>
</cp:coreProperties>
</file>